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ED1" w:rsidRDefault="00D71DA0" w:rsidP="004470AA">
      <w:pPr>
        <w:tabs>
          <w:tab w:val="left" w:pos="9000"/>
        </w:tabs>
        <w:rPr>
          <w:rFonts w:ascii="TH SarabunPSK" w:hAnsi="TH SarabunPSK" w:cs="TH SarabunPSK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83185</wp:posOffset>
            </wp:positionV>
            <wp:extent cx="561340" cy="570865"/>
            <wp:effectExtent l="0" t="0" r="0" b="0"/>
            <wp:wrapNone/>
            <wp:docPr id="25" name="Picture 15" descr="คำอธิบาย: แบบที่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คำอธิบาย: แบบที่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0" t="8533" r="12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0386" w:rsidRPr="00D60386" w:rsidRDefault="00DF6ED1" w:rsidP="00D60386">
      <w:pPr>
        <w:spacing w:line="276" w:lineRule="auto"/>
        <w:jc w:val="center"/>
        <w:rPr>
          <w:rFonts w:ascii="TH SarabunPSK" w:hAnsi="TH SarabunPSK" w:cs="TH SarabunPSK"/>
          <w:sz w:val="40"/>
          <w:szCs w:val="40"/>
        </w:rPr>
      </w:pPr>
      <w:r w:rsidRPr="00D60386">
        <w:rPr>
          <w:rFonts w:ascii="TH SarabunPSK" w:hAnsi="TH SarabunPSK" w:cs="TH SarabunPSK"/>
          <w:b/>
          <w:bCs/>
          <w:spacing w:val="-20"/>
          <w:sz w:val="40"/>
          <w:szCs w:val="40"/>
          <w:cs/>
        </w:rPr>
        <w:t>บันทึกข้อความ</w:t>
      </w:r>
    </w:p>
    <w:p w:rsidR="008535D9" w:rsidRPr="00871440" w:rsidRDefault="003B05EF" w:rsidP="00D60386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194945</wp:posOffset>
                </wp:positionV>
                <wp:extent cx="5257800" cy="0"/>
                <wp:effectExtent l="0" t="0" r="0" b="1905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7DEC2" id="Line 12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.45pt,15.35pt" to="450.4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0BFJgIAAE0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8535D9" w:rsidRPr="00D60386">
        <w:rPr>
          <w:rFonts w:ascii="TH SarabunPSK" w:hAnsi="TH SarabunPSK" w:cs="TH SarabunPSK"/>
          <w:b/>
          <w:bCs/>
          <w:sz w:val="32"/>
          <w:szCs w:val="32"/>
          <w:cs/>
        </w:rPr>
        <w:t>ส่วน</w:t>
      </w:r>
      <w:r w:rsidR="00941B5C" w:rsidRPr="00D60386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D60386">
        <w:rPr>
          <w:rFonts w:ascii="TH SarabunPSK" w:hAnsi="TH SarabunPSK" w:cs="TH SarabunPSK" w:hint="cs"/>
          <w:noProof/>
          <w:sz w:val="32"/>
          <w:szCs w:val="32"/>
          <w:cs/>
        </w:rPr>
        <w:t xml:space="preserve">  </w:t>
      </w:r>
    </w:p>
    <w:p w:rsidR="008535D9" w:rsidRPr="00D60386" w:rsidRDefault="003B05EF" w:rsidP="00D60386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194310</wp:posOffset>
                </wp:positionV>
                <wp:extent cx="2609850" cy="0"/>
                <wp:effectExtent l="0" t="0" r="19050" b="1905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025A2" id="Line 1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4.95pt,15.3pt" to="450.4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jvLJw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194944</wp:posOffset>
                </wp:positionV>
                <wp:extent cx="2743200" cy="0"/>
                <wp:effectExtent l="0" t="0" r="0" b="1905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359C2" id="Line 1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25pt,15.35pt" to="221.2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">
                <v:stroke dashstyle="1 1" endcap="round"/>
              </v:line>
            </w:pict>
          </mc:Fallback>
        </mc:AlternateContent>
      </w:r>
      <w:r w:rsidR="008535D9" w:rsidRPr="00D60386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941B5C" w:rsidRPr="00D6038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F441A">
        <w:rPr>
          <w:rFonts w:ascii="TH SarabunPSK" w:hAnsi="TH SarabunPSK" w:cs="TH SarabunPSK" w:hint="cs"/>
          <w:color w:val="000000"/>
          <w:sz w:val="32"/>
          <w:szCs w:val="32"/>
          <w:cs/>
        </w:rPr>
        <w:t>อว</w:t>
      </w:r>
      <w:r w:rsidR="002D1595" w:rsidRPr="00D6038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50123A">
        <w:rPr>
          <w:rFonts w:ascii="TH SarabunPSK" w:hAnsi="TH SarabunPSK" w:cs="TH SarabunPSK" w:hint="cs"/>
          <w:color w:val="000000"/>
          <w:sz w:val="32"/>
          <w:szCs w:val="32"/>
          <w:cs/>
        </w:rPr>
        <w:t>8611</w:t>
      </w:r>
      <w:r w:rsidR="002D1595" w:rsidRPr="00D60386">
        <w:rPr>
          <w:rFonts w:ascii="TH SarabunPSK" w:hAnsi="TH SarabunPSK" w:cs="TH SarabunPSK"/>
          <w:color w:val="000000"/>
          <w:sz w:val="32"/>
          <w:szCs w:val="32"/>
        </w:rPr>
        <w:t xml:space="preserve"> /</w:t>
      </w:r>
      <w:r w:rsidR="008535D9" w:rsidRPr="00D60386">
        <w:rPr>
          <w:rFonts w:ascii="TH SarabunPSK" w:hAnsi="TH SarabunPSK" w:cs="TH SarabunPSK"/>
          <w:b/>
          <w:bCs/>
          <w:sz w:val="32"/>
          <w:szCs w:val="32"/>
          <w:cs/>
        </w:rPr>
        <w:tab/>
        <w:t>วันที่</w:t>
      </w:r>
      <w:r w:rsidR="002D1595" w:rsidRPr="00D6038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23C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GoBack"/>
      <w:bookmarkEnd w:id="0"/>
    </w:p>
    <w:p w:rsidR="003B5AEF" w:rsidRPr="000E409C" w:rsidRDefault="003B05EF" w:rsidP="002F05BC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202565</wp:posOffset>
                </wp:positionV>
                <wp:extent cx="5457825" cy="0"/>
                <wp:effectExtent l="0" t="0" r="28575" b="1905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C48AD" id="Line 1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.95pt,15.95pt" to="449.7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">
                <v:stroke dashstyle="1 1" endcap="round"/>
              </v:line>
            </w:pict>
          </mc:Fallback>
        </mc:AlternateContent>
      </w:r>
      <w:r w:rsidR="008535D9" w:rsidRPr="00D60386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2D1595" w:rsidRPr="00D6038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2F05BC" w:rsidRDefault="002F05BC" w:rsidP="00AF441A">
      <w:pPr>
        <w:spacing w:before="120"/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</w:p>
    <w:p w:rsidR="003560EA" w:rsidRPr="00223AB2" w:rsidRDefault="003560EA" w:rsidP="003560EA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560EA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223AB2"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....................................................................</w:t>
      </w:r>
    </w:p>
    <w:p w:rsidR="003560EA" w:rsidRPr="00223AB2" w:rsidRDefault="003560EA" w:rsidP="003560EA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23AB2">
        <w:rPr>
          <w:rFonts w:ascii="TH SarabunPSK" w:hAnsi="TH SarabunPSK" w:cs="TH SarabunPSK" w:hint="cs"/>
          <w:sz w:val="32"/>
          <w:szCs w:val="32"/>
          <w:cs/>
        </w:rPr>
        <w:t>ภาคเหตุ .....................................................................................................................................</w:t>
      </w:r>
      <w:r w:rsidRPr="00223AB2"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560EA" w:rsidRPr="00223AB2" w:rsidRDefault="003560EA" w:rsidP="003560EA">
      <w:pPr>
        <w:spacing w:before="120"/>
        <w:ind w:firstLine="1418"/>
        <w:rPr>
          <w:rFonts w:ascii="TH SarabunPSK" w:hAnsi="TH SarabunPSK" w:cs="TH SarabunPSK"/>
          <w:sz w:val="32"/>
          <w:szCs w:val="32"/>
        </w:rPr>
      </w:pPr>
      <w:r w:rsidRPr="00223AB2">
        <w:rPr>
          <w:rFonts w:ascii="TH SarabunPSK" w:hAnsi="TH SarabunPSK" w:cs="TH SarabunPSK" w:hint="cs"/>
          <w:sz w:val="32"/>
          <w:szCs w:val="32"/>
          <w:cs/>
        </w:rPr>
        <w:t>ภาคความประสงค์.....................................................................................................................</w:t>
      </w:r>
      <w:r w:rsidRPr="00223AB2"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560EA" w:rsidRPr="00223AB2" w:rsidRDefault="003560EA" w:rsidP="003560EA">
      <w:pPr>
        <w:ind w:firstLine="1411"/>
        <w:rPr>
          <w:rFonts w:ascii="TH SarabunPSK" w:hAnsi="TH SarabunPSK" w:cs="TH SarabunPSK"/>
          <w:sz w:val="32"/>
          <w:szCs w:val="32"/>
        </w:rPr>
      </w:pPr>
      <w:r w:rsidRPr="00223AB2">
        <w:rPr>
          <w:rFonts w:ascii="TH SarabunPSK" w:hAnsi="TH SarabunPSK" w:cs="TH SarabunPSK" w:hint="cs"/>
          <w:sz w:val="32"/>
          <w:szCs w:val="32"/>
          <w:cs/>
        </w:rPr>
        <w:t>ภาคสรุป....................................................................................................................................</w:t>
      </w:r>
      <w:r w:rsidRPr="00223AB2"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......................................................................................................</w:t>
      </w:r>
    </w:p>
    <w:p w:rsidR="003560EA" w:rsidRPr="00223AB2" w:rsidRDefault="003560EA" w:rsidP="003560EA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3560EA" w:rsidRPr="00223AB2" w:rsidRDefault="003560EA" w:rsidP="003560EA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3560EA" w:rsidRPr="00223AB2" w:rsidRDefault="003560EA" w:rsidP="003560EA">
      <w:pPr>
        <w:ind w:firstLine="1412"/>
        <w:jc w:val="center"/>
        <w:rPr>
          <w:rFonts w:ascii="TH SarabunPSK" w:hAnsi="TH SarabunPSK" w:cs="TH SarabunPSK" w:hint="cs"/>
          <w:sz w:val="32"/>
          <w:szCs w:val="32"/>
        </w:rPr>
      </w:pPr>
      <w:r w:rsidRPr="00223AB2">
        <w:rPr>
          <w:rFonts w:ascii="TH SarabunPSK" w:hAnsi="TH SarabunPSK" w:cs="TH SarabunPSK"/>
          <w:sz w:val="32"/>
          <w:szCs w:val="32"/>
          <w:cs/>
        </w:rPr>
        <w:t>(</w:t>
      </w:r>
      <w:r w:rsidRPr="00223AB2">
        <w:rPr>
          <w:rFonts w:ascii="TH SarabunPSK" w:hAnsi="TH SarabunPSK" w:cs="TH SarabunPSK" w:hint="cs"/>
          <w:sz w:val="32"/>
          <w:szCs w:val="32"/>
          <w:cs/>
        </w:rPr>
        <w:t>พิมพ์ชื่อเต็ม</w:t>
      </w:r>
      <w:r w:rsidRPr="00223AB2">
        <w:rPr>
          <w:rFonts w:ascii="TH SarabunPSK" w:hAnsi="TH SarabunPSK" w:cs="TH SarabunPSK"/>
          <w:sz w:val="32"/>
          <w:szCs w:val="32"/>
          <w:cs/>
        </w:rPr>
        <w:t>)</w:t>
      </w:r>
    </w:p>
    <w:p w:rsidR="005F241E" w:rsidRPr="003F6580" w:rsidRDefault="003560EA" w:rsidP="003560EA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223AB2">
        <w:rPr>
          <w:rFonts w:ascii="TH SarabunPSK" w:hAnsi="TH SarabunPSK" w:cs="TH SarabunPSK" w:hint="cs"/>
          <w:sz w:val="32"/>
          <w:szCs w:val="32"/>
          <w:cs/>
        </w:rPr>
        <w:t>ตำแหน่ง</w:t>
      </w:r>
    </w:p>
    <w:sectPr w:rsidR="005F241E" w:rsidRPr="003F6580" w:rsidSect="00FB3EF2">
      <w:headerReference w:type="even" r:id="rId8"/>
      <w:headerReference w:type="default" r:id="rId9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E8D" w:rsidRDefault="00AD7E8D">
      <w:r>
        <w:separator/>
      </w:r>
    </w:p>
  </w:endnote>
  <w:endnote w:type="continuationSeparator" w:id="0">
    <w:p w:rsidR="00AD7E8D" w:rsidRDefault="00AD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E8D" w:rsidRDefault="00AD7E8D">
      <w:r>
        <w:separator/>
      </w:r>
    </w:p>
  </w:footnote>
  <w:footnote w:type="continuationSeparator" w:id="0">
    <w:p w:rsidR="00AD7E8D" w:rsidRDefault="00AD7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Default="00385B7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B84631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="000E409C">
      <w:rPr>
        <w:rStyle w:val="a6"/>
        <w:rFonts w:ascii="TH SarabunPSK" w:hAnsi="TH SarabunPSK" w:cs="TH SarabunPSK" w:hint="cs"/>
        <w:sz w:val="32"/>
        <w:szCs w:val="32"/>
        <w:cs/>
      </w:rPr>
      <w:t>2</w:t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6523A"/>
    <w:multiLevelType w:val="hybridMultilevel"/>
    <w:tmpl w:val="F5A41FAE"/>
    <w:lvl w:ilvl="0" w:tplc="679C55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47C1E45"/>
    <w:multiLevelType w:val="hybridMultilevel"/>
    <w:tmpl w:val="E82C762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65A37031"/>
    <w:multiLevelType w:val="hybridMultilevel"/>
    <w:tmpl w:val="CD74519A"/>
    <w:lvl w:ilvl="0" w:tplc="04090019">
      <w:start w:val="1"/>
      <w:numFmt w:val="thaiNumbers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6AB6106F"/>
    <w:multiLevelType w:val="hybridMultilevel"/>
    <w:tmpl w:val="A2C6EF96"/>
    <w:lvl w:ilvl="0" w:tplc="04090019">
      <w:start w:val="1"/>
      <w:numFmt w:val="thaiNumbers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F9E"/>
    <w:rsid w:val="000009B3"/>
    <w:rsid w:val="00001902"/>
    <w:rsid w:val="00010B68"/>
    <w:rsid w:val="00012847"/>
    <w:rsid w:val="0002713B"/>
    <w:rsid w:val="00035806"/>
    <w:rsid w:val="00035F18"/>
    <w:rsid w:val="00041424"/>
    <w:rsid w:val="00044418"/>
    <w:rsid w:val="000565A0"/>
    <w:rsid w:val="00063514"/>
    <w:rsid w:val="0006583D"/>
    <w:rsid w:val="00070FD4"/>
    <w:rsid w:val="00082A52"/>
    <w:rsid w:val="0008590F"/>
    <w:rsid w:val="00094F5A"/>
    <w:rsid w:val="000B42CB"/>
    <w:rsid w:val="000B689B"/>
    <w:rsid w:val="000C4AD4"/>
    <w:rsid w:val="000C6CDB"/>
    <w:rsid w:val="000D658D"/>
    <w:rsid w:val="000E065B"/>
    <w:rsid w:val="000E140A"/>
    <w:rsid w:val="000E1EEB"/>
    <w:rsid w:val="000E2507"/>
    <w:rsid w:val="000E409C"/>
    <w:rsid w:val="000E6701"/>
    <w:rsid w:val="000F1BFA"/>
    <w:rsid w:val="000F2733"/>
    <w:rsid w:val="000F7D05"/>
    <w:rsid w:val="001047DD"/>
    <w:rsid w:val="00107499"/>
    <w:rsid w:val="00107DC9"/>
    <w:rsid w:val="00117C06"/>
    <w:rsid w:val="00120A9F"/>
    <w:rsid w:val="00121AB6"/>
    <w:rsid w:val="00154331"/>
    <w:rsid w:val="00154D9B"/>
    <w:rsid w:val="00162073"/>
    <w:rsid w:val="00165C8B"/>
    <w:rsid w:val="00191529"/>
    <w:rsid w:val="00193FB7"/>
    <w:rsid w:val="001954D2"/>
    <w:rsid w:val="00196D99"/>
    <w:rsid w:val="001A243F"/>
    <w:rsid w:val="001B42A1"/>
    <w:rsid w:val="001C4A0B"/>
    <w:rsid w:val="001D2B14"/>
    <w:rsid w:val="001F2BB7"/>
    <w:rsid w:val="001F5E85"/>
    <w:rsid w:val="001F7AD9"/>
    <w:rsid w:val="00216987"/>
    <w:rsid w:val="002237D2"/>
    <w:rsid w:val="00227091"/>
    <w:rsid w:val="002322B2"/>
    <w:rsid w:val="00234405"/>
    <w:rsid w:val="002439FB"/>
    <w:rsid w:val="00252C7B"/>
    <w:rsid w:val="00263BF1"/>
    <w:rsid w:val="0026533F"/>
    <w:rsid w:val="00270A82"/>
    <w:rsid w:val="00272F74"/>
    <w:rsid w:val="002747A4"/>
    <w:rsid w:val="002877B0"/>
    <w:rsid w:val="00293A45"/>
    <w:rsid w:val="00297995"/>
    <w:rsid w:val="002A1E34"/>
    <w:rsid w:val="002B193B"/>
    <w:rsid w:val="002D1595"/>
    <w:rsid w:val="002D1952"/>
    <w:rsid w:val="002E1EB8"/>
    <w:rsid w:val="002E7978"/>
    <w:rsid w:val="002F05BC"/>
    <w:rsid w:val="002F1D19"/>
    <w:rsid w:val="002F6246"/>
    <w:rsid w:val="00301135"/>
    <w:rsid w:val="0030300E"/>
    <w:rsid w:val="003035E5"/>
    <w:rsid w:val="00304B63"/>
    <w:rsid w:val="003257AC"/>
    <w:rsid w:val="00341499"/>
    <w:rsid w:val="00341E4B"/>
    <w:rsid w:val="0034465F"/>
    <w:rsid w:val="00345B4D"/>
    <w:rsid w:val="003560EA"/>
    <w:rsid w:val="0036641E"/>
    <w:rsid w:val="003752C2"/>
    <w:rsid w:val="00385B71"/>
    <w:rsid w:val="00387B20"/>
    <w:rsid w:val="003915AB"/>
    <w:rsid w:val="003917A4"/>
    <w:rsid w:val="0039551B"/>
    <w:rsid w:val="003A6F3F"/>
    <w:rsid w:val="003B05EF"/>
    <w:rsid w:val="003B0B81"/>
    <w:rsid w:val="003B511F"/>
    <w:rsid w:val="003B53B3"/>
    <w:rsid w:val="003B5AEF"/>
    <w:rsid w:val="003D2127"/>
    <w:rsid w:val="003F1058"/>
    <w:rsid w:val="003F6580"/>
    <w:rsid w:val="00411297"/>
    <w:rsid w:val="004236D4"/>
    <w:rsid w:val="00426F4A"/>
    <w:rsid w:val="00445D5A"/>
    <w:rsid w:val="004470AA"/>
    <w:rsid w:val="0045171A"/>
    <w:rsid w:val="004533FF"/>
    <w:rsid w:val="004536CF"/>
    <w:rsid w:val="00461A36"/>
    <w:rsid w:val="00467534"/>
    <w:rsid w:val="00473576"/>
    <w:rsid w:val="004778B6"/>
    <w:rsid w:val="00483CF7"/>
    <w:rsid w:val="0049363E"/>
    <w:rsid w:val="00493ADC"/>
    <w:rsid w:val="004960D9"/>
    <w:rsid w:val="004A47E7"/>
    <w:rsid w:val="004A5790"/>
    <w:rsid w:val="004A7024"/>
    <w:rsid w:val="004B4D7E"/>
    <w:rsid w:val="004B7D98"/>
    <w:rsid w:val="004C53C8"/>
    <w:rsid w:val="004D0282"/>
    <w:rsid w:val="004D393B"/>
    <w:rsid w:val="004E7167"/>
    <w:rsid w:val="004F0BF4"/>
    <w:rsid w:val="004F1738"/>
    <w:rsid w:val="00500276"/>
    <w:rsid w:val="0050123A"/>
    <w:rsid w:val="00505F08"/>
    <w:rsid w:val="00520125"/>
    <w:rsid w:val="00525602"/>
    <w:rsid w:val="0053047A"/>
    <w:rsid w:val="00532555"/>
    <w:rsid w:val="00540959"/>
    <w:rsid w:val="00543F3A"/>
    <w:rsid w:val="00567610"/>
    <w:rsid w:val="0058013B"/>
    <w:rsid w:val="00587272"/>
    <w:rsid w:val="005A3A92"/>
    <w:rsid w:val="005B7F99"/>
    <w:rsid w:val="005C1F1C"/>
    <w:rsid w:val="005C25B2"/>
    <w:rsid w:val="005C3AE0"/>
    <w:rsid w:val="005F241E"/>
    <w:rsid w:val="005F4EE0"/>
    <w:rsid w:val="0060016A"/>
    <w:rsid w:val="00602C2E"/>
    <w:rsid w:val="00604CDF"/>
    <w:rsid w:val="00605593"/>
    <w:rsid w:val="00607E2A"/>
    <w:rsid w:val="0061171B"/>
    <w:rsid w:val="00616CE0"/>
    <w:rsid w:val="00633AE4"/>
    <w:rsid w:val="006356E0"/>
    <w:rsid w:val="00640ABC"/>
    <w:rsid w:val="0064395D"/>
    <w:rsid w:val="006774F6"/>
    <w:rsid w:val="00694D23"/>
    <w:rsid w:val="006A4118"/>
    <w:rsid w:val="006B17F4"/>
    <w:rsid w:val="006C4111"/>
    <w:rsid w:val="006D16F7"/>
    <w:rsid w:val="006E622D"/>
    <w:rsid w:val="006E6CF9"/>
    <w:rsid w:val="006F1CD7"/>
    <w:rsid w:val="006F2E05"/>
    <w:rsid w:val="006F3C0B"/>
    <w:rsid w:val="006F61A1"/>
    <w:rsid w:val="006F6E38"/>
    <w:rsid w:val="00721571"/>
    <w:rsid w:val="00721F5D"/>
    <w:rsid w:val="007272F6"/>
    <w:rsid w:val="007464CE"/>
    <w:rsid w:val="00752FBC"/>
    <w:rsid w:val="00764D86"/>
    <w:rsid w:val="00765A4D"/>
    <w:rsid w:val="00770CBF"/>
    <w:rsid w:val="007771FD"/>
    <w:rsid w:val="007778B2"/>
    <w:rsid w:val="007872C9"/>
    <w:rsid w:val="00792250"/>
    <w:rsid w:val="007941B5"/>
    <w:rsid w:val="007B25F7"/>
    <w:rsid w:val="007B4CCE"/>
    <w:rsid w:val="007B74E1"/>
    <w:rsid w:val="007D0973"/>
    <w:rsid w:val="007E6E95"/>
    <w:rsid w:val="0080165E"/>
    <w:rsid w:val="00816BEC"/>
    <w:rsid w:val="00823333"/>
    <w:rsid w:val="00826496"/>
    <w:rsid w:val="008300D0"/>
    <w:rsid w:val="00832B50"/>
    <w:rsid w:val="00845BCF"/>
    <w:rsid w:val="008535D9"/>
    <w:rsid w:val="00865B44"/>
    <w:rsid w:val="0086677E"/>
    <w:rsid w:val="00871440"/>
    <w:rsid w:val="00871F9E"/>
    <w:rsid w:val="008720A2"/>
    <w:rsid w:val="008762DF"/>
    <w:rsid w:val="00881666"/>
    <w:rsid w:val="00887DB9"/>
    <w:rsid w:val="008923C9"/>
    <w:rsid w:val="008A023E"/>
    <w:rsid w:val="008B3031"/>
    <w:rsid w:val="008B36E4"/>
    <w:rsid w:val="008C1A8C"/>
    <w:rsid w:val="008C7ED1"/>
    <w:rsid w:val="008D132F"/>
    <w:rsid w:val="008E4058"/>
    <w:rsid w:val="0090403F"/>
    <w:rsid w:val="00904C2B"/>
    <w:rsid w:val="0090529D"/>
    <w:rsid w:val="00907BFD"/>
    <w:rsid w:val="00910A7E"/>
    <w:rsid w:val="009135E0"/>
    <w:rsid w:val="009167A9"/>
    <w:rsid w:val="00921E9F"/>
    <w:rsid w:val="00923102"/>
    <w:rsid w:val="00925395"/>
    <w:rsid w:val="0093304D"/>
    <w:rsid w:val="00933518"/>
    <w:rsid w:val="009365BD"/>
    <w:rsid w:val="00941B5C"/>
    <w:rsid w:val="00946E2C"/>
    <w:rsid w:val="009470C6"/>
    <w:rsid w:val="00951D06"/>
    <w:rsid w:val="00960EFB"/>
    <w:rsid w:val="00965785"/>
    <w:rsid w:val="00974344"/>
    <w:rsid w:val="009744AA"/>
    <w:rsid w:val="00990D85"/>
    <w:rsid w:val="009917E5"/>
    <w:rsid w:val="00993D60"/>
    <w:rsid w:val="009A1EBE"/>
    <w:rsid w:val="009C74E1"/>
    <w:rsid w:val="009D406C"/>
    <w:rsid w:val="009D6B9B"/>
    <w:rsid w:val="009D74D7"/>
    <w:rsid w:val="009E1AF8"/>
    <w:rsid w:val="009E2C42"/>
    <w:rsid w:val="009E3F92"/>
    <w:rsid w:val="009E5520"/>
    <w:rsid w:val="009F3DD9"/>
    <w:rsid w:val="00A01370"/>
    <w:rsid w:val="00A06B33"/>
    <w:rsid w:val="00A10CCE"/>
    <w:rsid w:val="00A10D13"/>
    <w:rsid w:val="00A124F3"/>
    <w:rsid w:val="00A15CCC"/>
    <w:rsid w:val="00A342DC"/>
    <w:rsid w:val="00A364A2"/>
    <w:rsid w:val="00A415D8"/>
    <w:rsid w:val="00A46DDD"/>
    <w:rsid w:val="00A46E7C"/>
    <w:rsid w:val="00A479C6"/>
    <w:rsid w:val="00A60D81"/>
    <w:rsid w:val="00A64046"/>
    <w:rsid w:val="00A64DF4"/>
    <w:rsid w:val="00A721E2"/>
    <w:rsid w:val="00A9673C"/>
    <w:rsid w:val="00A97E58"/>
    <w:rsid w:val="00AB3BC8"/>
    <w:rsid w:val="00AD0725"/>
    <w:rsid w:val="00AD10A3"/>
    <w:rsid w:val="00AD2333"/>
    <w:rsid w:val="00AD25F9"/>
    <w:rsid w:val="00AD756D"/>
    <w:rsid w:val="00AD7757"/>
    <w:rsid w:val="00AD7E8D"/>
    <w:rsid w:val="00AE4195"/>
    <w:rsid w:val="00AE4267"/>
    <w:rsid w:val="00AE6303"/>
    <w:rsid w:val="00AF3932"/>
    <w:rsid w:val="00AF441A"/>
    <w:rsid w:val="00AF4969"/>
    <w:rsid w:val="00AF694D"/>
    <w:rsid w:val="00B040C3"/>
    <w:rsid w:val="00B07598"/>
    <w:rsid w:val="00B15702"/>
    <w:rsid w:val="00B169A5"/>
    <w:rsid w:val="00B17B39"/>
    <w:rsid w:val="00B22080"/>
    <w:rsid w:val="00B30759"/>
    <w:rsid w:val="00B445C3"/>
    <w:rsid w:val="00B564E0"/>
    <w:rsid w:val="00B57F96"/>
    <w:rsid w:val="00B61F34"/>
    <w:rsid w:val="00B71364"/>
    <w:rsid w:val="00B80B01"/>
    <w:rsid w:val="00B8142E"/>
    <w:rsid w:val="00B84631"/>
    <w:rsid w:val="00B8566C"/>
    <w:rsid w:val="00BB363D"/>
    <w:rsid w:val="00BB4DA5"/>
    <w:rsid w:val="00BC7A1D"/>
    <w:rsid w:val="00BD350D"/>
    <w:rsid w:val="00BD3A50"/>
    <w:rsid w:val="00BE7CD5"/>
    <w:rsid w:val="00BF20F3"/>
    <w:rsid w:val="00BF4F9A"/>
    <w:rsid w:val="00BF6138"/>
    <w:rsid w:val="00BF6F73"/>
    <w:rsid w:val="00C02F0B"/>
    <w:rsid w:val="00C128BD"/>
    <w:rsid w:val="00C13F57"/>
    <w:rsid w:val="00C2174B"/>
    <w:rsid w:val="00C303B6"/>
    <w:rsid w:val="00C3725D"/>
    <w:rsid w:val="00C46212"/>
    <w:rsid w:val="00C75F9E"/>
    <w:rsid w:val="00C815B1"/>
    <w:rsid w:val="00C86739"/>
    <w:rsid w:val="00C87E7C"/>
    <w:rsid w:val="00C92580"/>
    <w:rsid w:val="00C927F3"/>
    <w:rsid w:val="00C92A56"/>
    <w:rsid w:val="00C94465"/>
    <w:rsid w:val="00C94909"/>
    <w:rsid w:val="00C97616"/>
    <w:rsid w:val="00CA794D"/>
    <w:rsid w:val="00CB14BF"/>
    <w:rsid w:val="00CB3C68"/>
    <w:rsid w:val="00CC1A7D"/>
    <w:rsid w:val="00CD2E8B"/>
    <w:rsid w:val="00CD6F78"/>
    <w:rsid w:val="00CE1BA8"/>
    <w:rsid w:val="00CE293D"/>
    <w:rsid w:val="00CF5960"/>
    <w:rsid w:val="00CF6076"/>
    <w:rsid w:val="00D054A8"/>
    <w:rsid w:val="00D32BB8"/>
    <w:rsid w:val="00D35165"/>
    <w:rsid w:val="00D444AB"/>
    <w:rsid w:val="00D4688C"/>
    <w:rsid w:val="00D518B7"/>
    <w:rsid w:val="00D52531"/>
    <w:rsid w:val="00D52C20"/>
    <w:rsid w:val="00D558DB"/>
    <w:rsid w:val="00D60386"/>
    <w:rsid w:val="00D6598B"/>
    <w:rsid w:val="00D6626B"/>
    <w:rsid w:val="00D719C4"/>
    <w:rsid w:val="00D71DA0"/>
    <w:rsid w:val="00D72166"/>
    <w:rsid w:val="00D736FC"/>
    <w:rsid w:val="00D75FBA"/>
    <w:rsid w:val="00D80331"/>
    <w:rsid w:val="00D81986"/>
    <w:rsid w:val="00D93064"/>
    <w:rsid w:val="00DA32CE"/>
    <w:rsid w:val="00DB52B8"/>
    <w:rsid w:val="00DB592B"/>
    <w:rsid w:val="00DB741A"/>
    <w:rsid w:val="00DD4C86"/>
    <w:rsid w:val="00DD7E01"/>
    <w:rsid w:val="00DF133B"/>
    <w:rsid w:val="00DF27AA"/>
    <w:rsid w:val="00DF55A1"/>
    <w:rsid w:val="00DF6ED1"/>
    <w:rsid w:val="00E0040E"/>
    <w:rsid w:val="00E03C2D"/>
    <w:rsid w:val="00E04C74"/>
    <w:rsid w:val="00E11CAB"/>
    <w:rsid w:val="00E235F0"/>
    <w:rsid w:val="00E23C54"/>
    <w:rsid w:val="00E23E7A"/>
    <w:rsid w:val="00E249FD"/>
    <w:rsid w:val="00E447B9"/>
    <w:rsid w:val="00E47E99"/>
    <w:rsid w:val="00E537F1"/>
    <w:rsid w:val="00E54173"/>
    <w:rsid w:val="00E563B2"/>
    <w:rsid w:val="00E57D68"/>
    <w:rsid w:val="00E60DDF"/>
    <w:rsid w:val="00E71907"/>
    <w:rsid w:val="00E72E13"/>
    <w:rsid w:val="00E80BB8"/>
    <w:rsid w:val="00E8184A"/>
    <w:rsid w:val="00E82F65"/>
    <w:rsid w:val="00E864D5"/>
    <w:rsid w:val="00E94567"/>
    <w:rsid w:val="00EA0E4F"/>
    <w:rsid w:val="00EA1D93"/>
    <w:rsid w:val="00EA351F"/>
    <w:rsid w:val="00EB3C66"/>
    <w:rsid w:val="00EB633B"/>
    <w:rsid w:val="00EC1CE5"/>
    <w:rsid w:val="00EC1F44"/>
    <w:rsid w:val="00ED5FD6"/>
    <w:rsid w:val="00EE0C32"/>
    <w:rsid w:val="00EE7810"/>
    <w:rsid w:val="00EF2ADB"/>
    <w:rsid w:val="00EF7CAC"/>
    <w:rsid w:val="00F05E6D"/>
    <w:rsid w:val="00F116A9"/>
    <w:rsid w:val="00F148BA"/>
    <w:rsid w:val="00F172DB"/>
    <w:rsid w:val="00F21E9A"/>
    <w:rsid w:val="00F22E71"/>
    <w:rsid w:val="00F23720"/>
    <w:rsid w:val="00F456A8"/>
    <w:rsid w:val="00F4656F"/>
    <w:rsid w:val="00F517F7"/>
    <w:rsid w:val="00F53A59"/>
    <w:rsid w:val="00F54531"/>
    <w:rsid w:val="00F57925"/>
    <w:rsid w:val="00F77B74"/>
    <w:rsid w:val="00F86D55"/>
    <w:rsid w:val="00F9509E"/>
    <w:rsid w:val="00FA0F38"/>
    <w:rsid w:val="00FA516C"/>
    <w:rsid w:val="00FB3EF2"/>
    <w:rsid w:val="00FB46CA"/>
    <w:rsid w:val="00FC24B7"/>
    <w:rsid w:val="00FC7CAC"/>
    <w:rsid w:val="00FD46DB"/>
    <w:rsid w:val="00FE4B35"/>
    <w:rsid w:val="00FF0131"/>
    <w:rsid w:val="00FF5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39DDD56-93CD-43C0-99AD-0D248A018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B44"/>
    <w:rPr>
      <w:sz w:val="24"/>
      <w:szCs w:val="28"/>
    </w:rPr>
  </w:style>
  <w:style w:type="paragraph" w:styleId="2">
    <w:name w:val="heading 2"/>
    <w:basedOn w:val="a"/>
    <w:next w:val="a"/>
    <w:link w:val="20"/>
    <w:unhideWhenUsed/>
    <w:qFormat/>
    <w:rsid w:val="00EB3C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3">
    <w:name w:val="heading 3"/>
    <w:basedOn w:val="a"/>
    <w:link w:val="30"/>
    <w:uiPriority w:val="9"/>
    <w:qFormat/>
    <w:rsid w:val="00B8142E"/>
    <w:pPr>
      <w:spacing w:before="100" w:beforeAutospacing="1" w:after="100" w:afterAutospacing="1"/>
      <w:outlineLvl w:val="2"/>
    </w:pPr>
    <w:rPr>
      <w:rFonts w:ascii="Angsana New" w:hAnsi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character" w:customStyle="1" w:styleId="gd">
    <w:name w:val="gd"/>
    <w:basedOn w:val="a0"/>
    <w:rsid w:val="00FC7CAC"/>
  </w:style>
  <w:style w:type="character" w:customStyle="1" w:styleId="apple-converted-space">
    <w:name w:val="apple-converted-space"/>
    <w:basedOn w:val="a0"/>
    <w:rsid w:val="00FC7CAC"/>
  </w:style>
  <w:style w:type="paragraph" w:styleId="a8">
    <w:name w:val="Balloon Text"/>
    <w:basedOn w:val="a"/>
    <w:link w:val="a9"/>
    <w:semiHidden/>
    <w:unhideWhenUsed/>
    <w:rsid w:val="002E7978"/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semiHidden/>
    <w:rsid w:val="002E7978"/>
    <w:rPr>
      <w:rFonts w:ascii="Leelawadee" w:hAnsi="Leelawadee"/>
      <w:sz w:val="18"/>
      <w:szCs w:val="22"/>
    </w:rPr>
  </w:style>
  <w:style w:type="character" w:customStyle="1" w:styleId="30">
    <w:name w:val="หัวเรื่อง 3 อักขระ"/>
    <w:basedOn w:val="a0"/>
    <w:link w:val="3"/>
    <w:uiPriority w:val="9"/>
    <w:rsid w:val="00B8142E"/>
    <w:rPr>
      <w:rFonts w:ascii="Angsana New" w:hAnsi="Angsana New"/>
      <w:b/>
      <w:bCs/>
      <w:sz w:val="27"/>
      <w:szCs w:val="27"/>
    </w:rPr>
  </w:style>
  <w:style w:type="character" w:customStyle="1" w:styleId="20">
    <w:name w:val="หัวเรื่อง 2 อักขระ"/>
    <w:basedOn w:val="a0"/>
    <w:link w:val="2"/>
    <w:rsid w:val="00EB3C66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styleId="aa">
    <w:name w:val="Strong"/>
    <w:basedOn w:val="a0"/>
    <w:uiPriority w:val="22"/>
    <w:qFormat/>
    <w:rsid w:val="00082A52"/>
    <w:rPr>
      <w:b/>
      <w:bCs/>
    </w:rPr>
  </w:style>
  <w:style w:type="paragraph" w:styleId="ab">
    <w:name w:val="List Paragraph"/>
    <w:basedOn w:val="a"/>
    <w:uiPriority w:val="34"/>
    <w:qFormat/>
    <w:rsid w:val="00BE7CD5"/>
    <w:pPr>
      <w:ind w:left="720"/>
      <w:contextualSpacing/>
    </w:pPr>
  </w:style>
  <w:style w:type="paragraph" w:styleId="ac">
    <w:name w:val="Body Text"/>
    <w:basedOn w:val="a"/>
    <w:link w:val="ad"/>
    <w:rsid w:val="003F6580"/>
    <w:pPr>
      <w:tabs>
        <w:tab w:val="left" w:pos="1440"/>
      </w:tabs>
    </w:pPr>
    <w:rPr>
      <w:rFonts w:ascii="AngsanaUPC" w:hAnsi="AngsanaUPC" w:cs="AngsanaUPC"/>
      <w:sz w:val="32"/>
      <w:szCs w:val="32"/>
      <w:lang w:eastAsia="zh-CN"/>
    </w:rPr>
  </w:style>
  <w:style w:type="character" w:customStyle="1" w:styleId="ad">
    <w:name w:val="เนื้อความ อักขระ"/>
    <w:basedOn w:val="a0"/>
    <w:link w:val="ac"/>
    <w:rsid w:val="003F6580"/>
    <w:rPr>
      <w:rFonts w:ascii="AngsanaUPC" w:hAnsi="AngsanaUPC" w:cs="AngsanaUPC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&#3610;&#3633;&#3609;&#3607;&#3638;&#3585;&#3586;&#3657;&#3629;&#3588;&#3623;&#3634;&#3617;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บันทึกข้อความ</Template>
  <TotalTime>259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DELLs</cp:lastModifiedBy>
  <cp:revision>9</cp:revision>
  <cp:lastPrinted>2020-12-03T07:18:00Z</cp:lastPrinted>
  <dcterms:created xsi:type="dcterms:W3CDTF">2022-02-09T01:25:00Z</dcterms:created>
  <dcterms:modified xsi:type="dcterms:W3CDTF">2022-09-13T06:33:00Z</dcterms:modified>
</cp:coreProperties>
</file>