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A1" w:rsidRDefault="000E22A1" w:rsidP="000E22A1">
      <w:pPr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</w:rPr>
      </w:pPr>
      <w:r w:rsidRPr="000E22A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โครงการจัดทำ</w:t>
      </w:r>
      <w:r w:rsidRPr="006812E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เอกสาร</w:t>
      </w:r>
      <w:r w:rsidR="006812E3" w:rsidRPr="006812E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ประกอบการสอน/เอกสาร</w:t>
      </w:r>
      <w:r w:rsidRPr="006812E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คำสอน   </w:t>
      </w:r>
      <w:r w:rsidRPr="000E22A1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Pr="000E22A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</w:t>
      </w:r>
      <w:r w:rsidR="005673C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</w:t>
      </w:r>
      <w:r w:rsidRPr="000E22A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0E22A1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 xml:space="preserve">. </w:t>
      </w:r>
    </w:p>
    <w:p w:rsidR="006812E3" w:rsidRDefault="006812E3" w:rsidP="000E22A1">
      <w:pPr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</w:rPr>
      </w:pPr>
    </w:p>
    <w:p w:rsidR="00826E47" w:rsidRPr="00826E47" w:rsidRDefault="00826E47" w:rsidP="000E22A1">
      <w:pPr>
        <w:jc w:val="center"/>
        <w:rPr>
          <w:rFonts w:ascii="TH SarabunPSK" w:hAnsi="TH SarabunPSK" w:cs="TH SarabunPSK"/>
          <w:b/>
          <w:bCs/>
          <w:color w:val="FFFFFF" w:themeColor="background1"/>
          <w:sz w:val="22"/>
          <w:szCs w:val="22"/>
          <w:u w:val="dotted"/>
        </w:rPr>
      </w:pPr>
    </w:p>
    <w:p w:rsidR="00603F81" w:rsidRDefault="000E22A1" w:rsidP="006812E3">
      <w:pPr>
        <w:pStyle w:val="aa"/>
        <w:numPr>
          <w:ilvl w:val="0"/>
          <w:numId w:val="1"/>
        </w:numPr>
        <w:spacing w:line="276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26E4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</w:p>
    <w:p w:rsidR="00826E47" w:rsidRPr="00826E47" w:rsidRDefault="00603F81" w:rsidP="00603F81">
      <w:pPr>
        <w:pStyle w:val="aa"/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0E22A1" w:rsidRPr="00826E47">
        <w:rPr>
          <w:rFonts w:ascii="TH SarabunPSK" w:hAnsi="TH SarabunPSK" w:cs="TH SarabunPSK" w:hint="cs"/>
          <w:sz w:val="32"/>
          <w:szCs w:val="32"/>
          <w:cs/>
        </w:rPr>
        <w:tab/>
      </w:r>
    </w:p>
    <w:p w:rsidR="000E22A1" w:rsidRPr="00826E47" w:rsidRDefault="000E22A1" w:rsidP="00826E47">
      <w:pPr>
        <w:pStyle w:val="aa"/>
        <w:spacing w:line="276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826E47">
        <w:rPr>
          <w:rFonts w:ascii="TH SarabunPSK" w:hAnsi="TH SarabunPSK" w:cs="TH SarabunPSK" w:hint="cs"/>
          <w:sz w:val="32"/>
          <w:szCs w:val="32"/>
          <w:cs/>
        </w:rPr>
        <w:tab/>
      </w:r>
      <w:r w:rsidRPr="00826E4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</w:p>
    <w:p w:rsidR="00826E47" w:rsidRPr="00826E47" w:rsidRDefault="00826E47" w:rsidP="00826E4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6E47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E22A1" w:rsidRPr="00826E4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จำนวนหน่วยกิต</w:t>
      </w:r>
    </w:p>
    <w:p w:rsidR="00603F81" w:rsidRPr="00826E47" w:rsidRDefault="00603F81" w:rsidP="00603F81">
      <w:pPr>
        <w:pStyle w:val="aa"/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826E47">
        <w:rPr>
          <w:rFonts w:ascii="TH SarabunPSK" w:hAnsi="TH SarabunPSK" w:cs="TH SarabunPSK" w:hint="cs"/>
          <w:sz w:val="32"/>
          <w:szCs w:val="32"/>
          <w:cs/>
        </w:rPr>
        <w:tab/>
      </w:r>
    </w:p>
    <w:p w:rsidR="00826E47" w:rsidRPr="00826E47" w:rsidRDefault="00826E47" w:rsidP="00826E47">
      <w:pPr>
        <w:spacing w:line="276" w:lineRule="auto"/>
        <w:rPr>
          <w:cs/>
        </w:rPr>
      </w:pPr>
    </w:p>
    <w:p w:rsidR="00826E47" w:rsidRDefault="00826E47" w:rsidP="00826E47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6E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5673C4" w:rsidRPr="00826E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คำอธิบายรายวิชา</w:t>
      </w:r>
      <w:r w:rsidR="005673C4" w:rsidRPr="00826E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603F81" w:rsidRPr="00826E47" w:rsidRDefault="00603F81" w:rsidP="00603F81">
      <w:pPr>
        <w:pStyle w:val="aa"/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826E47">
        <w:rPr>
          <w:rFonts w:ascii="TH SarabunPSK" w:hAnsi="TH SarabunPSK" w:cs="TH SarabunPSK" w:hint="cs"/>
          <w:sz w:val="32"/>
          <w:szCs w:val="32"/>
          <w:cs/>
        </w:rPr>
        <w:tab/>
      </w:r>
    </w:p>
    <w:p w:rsidR="00826E47" w:rsidRPr="00826E47" w:rsidRDefault="00826E47" w:rsidP="00826E47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26E47" w:rsidRDefault="005673C4" w:rsidP="00826E47">
      <w:pPr>
        <w:spacing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26E47">
        <w:rPr>
          <w:rFonts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4.  </w:t>
      </w:r>
      <w:r w:rsidRPr="005673C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603F81" w:rsidRPr="00826E47" w:rsidRDefault="00603F81" w:rsidP="00603F81">
      <w:pPr>
        <w:pStyle w:val="aa"/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826E47">
        <w:rPr>
          <w:rFonts w:ascii="TH SarabunPSK" w:hAnsi="TH SarabunPSK" w:cs="TH SarabunPSK" w:hint="cs"/>
          <w:sz w:val="32"/>
          <w:szCs w:val="32"/>
          <w:cs/>
        </w:rPr>
        <w:tab/>
      </w:r>
    </w:p>
    <w:p w:rsidR="005673C4" w:rsidRDefault="005673C4" w:rsidP="00826E4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673C4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</w:p>
    <w:p w:rsidR="005673C4" w:rsidRDefault="005673C4" w:rsidP="00826E4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</w:t>
      </w:r>
      <w:r w:rsidRPr="005673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เนื้อหารายวิชา   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075"/>
        <w:gridCol w:w="6849"/>
      </w:tblGrid>
      <w:tr w:rsidR="005673C4" w:rsidTr="00947313">
        <w:tc>
          <w:tcPr>
            <w:tcW w:w="2075" w:type="dxa"/>
            <w:vAlign w:val="center"/>
          </w:tcPr>
          <w:p w:rsidR="005673C4" w:rsidRDefault="005673C4" w:rsidP="005673C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</w:t>
            </w:r>
          </w:p>
        </w:tc>
        <w:tc>
          <w:tcPr>
            <w:tcW w:w="6849" w:type="dxa"/>
            <w:vAlign w:val="center"/>
          </w:tcPr>
          <w:p w:rsidR="005673C4" w:rsidRDefault="005673C4" w:rsidP="005673C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</w:tr>
      <w:tr w:rsidR="005673C4" w:rsidTr="00947313">
        <w:tc>
          <w:tcPr>
            <w:tcW w:w="2075" w:type="dxa"/>
            <w:vAlign w:val="center"/>
          </w:tcPr>
          <w:p w:rsidR="005673C4" w:rsidRDefault="005673C4" w:rsidP="005673C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849" w:type="dxa"/>
            <w:vAlign w:val="center"/>
          </w:tcPr>
          <w:p w:rsidR="005673C4" w:rsidRDefault="005673C4" w:rsidP="005673C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73C4" w:rsidTr="00947313">
        <w:tc>
          <w:tcPr>
            <w:tcW w:w="2075" w:type="dxa"/>
            <w:vAlign w:val="center"/>
          </w:tcPr>
          <w:p w:rsidR="005673C4" w:rsidRDefault="005673C4" w:rsidP="005673C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849" w:type="dxa"/>
            <w:vAlign w:val="center"/>
          </w:tcPr>
          <w:p w:rsidR="005673C4" w:rsidRDefault="005673C4" w:rsidP="005673C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73C4" w:rsidTr="00947313">
        <w:tc>
          <w:tcPr>
            <w:tcW w:w="2075" w:type="dxa"/>
            <w:vAlign w:val="center"/>
          </w:tcPr>
          <w:p w:rsidR="005673C4" w:rsidRDefault="005673C4" w:rsidP="005673C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849" w:type="dxa"/>
            <w:vAlign w:val="center"/>
          </w:tcPr>
          <w:p w:rsidR="005673C4" w:rsidRDefault="005673C4" w:rsidP="005673C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73C4" w:rsidTr="00947313">
        <w:tc>
          <w:tcPr>
            <w:tcW w:w="2075" w:type="dxa"/>
            <w:vAlign w:val="center"/>
          </w:tcPr>
          <w:p w:rsidR="005673C4" w:rsidRDefault="005673C4" w:rsidP="005673C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849" w:type="dxa"/>
            <w:vAlign w:val="center"/>
          </w:tcPr>
          <w:p w:rsidR="005673C4" w:rsidRDefault="005673C4" w:rsidP="005673C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73C4" w:rsidTr="00947313">
        <w:tc>
          <w:tcPr>
            <w:tcW w:w="2075" w:type="dxa"/>
            <w:vAlign w:val="center"/>
          </w:tcPr>
          <w:p w:rsidR="005673C4" w:rsidRDefault="005673C4" w:rsidP="005673C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849" w:type="dxa"/>
            <w:vAlign w:val="center"/>
          </w:tcPr>
          <w:p w:rsidR="005673C4" w:rsidRDefault="005673C4" w:rsidP="005673C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73C4" w:rsidTr="00947313">
        <w:tc>
          <w:tcPr>
            <w:tcW w:w="2075" w:type="dxa"/>
            <w:vAlign w:val="center"/>
          </w:tcPr>
          <w:p w:rsidR="005673C4" w:rsidRDefault="005673C4" w:rsidP="005673C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849" w:type="dxa"/>
            <w:vAlign w:val="center"/>
          </w:tcPr>
          <w:p w:rsidR="005673C4" w:rsidRDefault="005673C4" w:rsidP="005673C4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673C4" w:rsidRDefault="005673C4" w:rsidP="005673C4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73C4" w:rsidRDefault="005673C4" w:rsidP="005673C4">
      <w:pPr>
        <w:tabs>
          <w:tab w:val="left" w:pos="1065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6.  ระยะเวลาดำเนินการ</w:t>
      </w:r>
      <w:r w:rsidRPr="003F0D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3403"/>
        <w:gridCol w:w="500"/>
        <w:gridCol w:w="438"/>
        <w:gridCol w:w="454"/>
        <w:gridCol w:w="454"/>
        <w:gridCol w:w="454"/>
        <w:gridCol w:w="454"/>
        <w:gridCol w:w="454"/>
        <w:gridCol w:w="454"/>
        <w:gridCol w:w="454"/>
        <w:gridCol w:w="450"/>
        <w:gridCol w:w="428"/>
        <w:gridCol w:w="493"/>
      </w:tblGrid>
      <w:tr w:rsidR="005673C4" w:rsidRPr="003F0D1E" w:rsidTr="007938C8">
        <w:tc>
          <w:tcPr>
            <w:tcW w:w="3403" w:type="dxa"/>
            <w:shd w:val="clear" w:color="auto" w:fill="F2F2F2" w:themeFill="background1" w:themeFillShade="F2"/>
          </w:tcPr>
          <w:p w:rsidR="005673C4" w:rsidRPr="003F0D1E" w:rsidRDefault="00826E47" w:rsidP="005673C4">
            <w:pPr>
              <w:tabs>
                <w:tab w:val="left" w:pos="1065"/>
              </w:tabs>
              <w:ind w:right="529"/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-6350</wp:posOffset>
                      </wp:positionV>
                      <wp:extent cx="2115820" cy="470535"/>
                      <wp:effectExtent l="12700" t="11430" r="5080" b="1333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820" cy="470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C132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35pt;margin-top:-.5pt;width:166.6pt;height:37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umBIwIAAEA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"/>
                  </w:pict>
                </mc:Fallback>
              </mc:AlternateContent>
            </w:r>
            <w:r w:rsidR="005673C4" w:rsidRPr="003F0D1E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เดือน          </w:t>
            </w:r>
          </w:p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F0D1E">
              <w:rPr>
                <w:rFonts w:ascii="TH Sarabun New" w:hAnsi="TH Sarabun New" w:cs="TH Sarabun New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5673C4" w:rsidRPr="003F0D1E" w:rsidRDefault="005673C4" w:rsidP="005673C4">
            <w:pPr>
              <w:tabs>
                <w:tab w:val="left" w:pos="106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F0D1E">
              <w:rPr>
                <w:rFonts w:ascii="TH Sarabun New" w:hAnsi="TH Sarabun New" w:cs="TH Sarabun New"/>
                <w:b/>
                <w:bCs/>
                <w:sz w:val="28"/>
                <w:cs/>
              </w:rPr>
              <w:t>1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5673C4" w:rsidRPr="003F0D1E" w:rsidRDefault="005673C4" w:rsidP="005673C4">
            <w:pPr>
              <w:tabs>
                <w:tab w:val="left" w:pos="106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F0D1E">
              <w:rPr>
                <w:rFonts w:ascii="TH Sarabun New" w:hAnsi="TH Sarabun New" w:cs="TH Sarabun New"/>
                <w:b/>
                <w:bCs/>
                <w:sz w:val="28"/>
                <w:cs/>
              </w:rPr>
              <w:t>2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5673C4" w:rsidRPr="003F0D1E" w:rsidRDefault="005673C4" w:rsidP="005673C4">
            <w:pPr>
              <w:tabs>
                <w:tab w:val="left" w:pos="106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F0D1E">
              <w:rPr>
                <w:rFonts w:ascii="TH Sarabun New" w:hAnsi="TH Sarabun New" w:cs="TH Sarabun New"/>
                <w:b/>
                <w:bCs/>
                <w:sz w:val="28"/>
                <w:cs/>
              </w:rPr>
              <w:t>3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5673C4" w:rsidRPr="003F0D1E" w:rsidRDefault="005673C4" w:rsidP="005673C4">
            <w:pPr>
              <w:tabs>
                <w:tab w:val="left" w:pos="106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F0D1E">
              <w:rPr>
                <w:rFonts w:ascii="TH Sarabun New" w:hAnsi="TH Sarabun New" w:cs="TH Sarabun New"/>
                <w:b/>
                <w:bCs/>
                <w:sz w:val="28"/>
                <w:cs/>
              </w:rPr>
              <w:t>4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5673C4" w:rsidRPr="003F0D1E" w:rsidRDefault="005673C4" w:rsidP="005673C4">
            <w:pPr>
              <w:tabs>
                <w:tab w:val="left" w:pos="106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F0D1E">
              <w:rPr>
                <w:rFonts w:ascii="TH Sarabun New" w:hAnsi="TH Sarabun New" w:cs="TH Sarabun New"/>
                <w:b/>
                <w:bCs/>
                <w:sz w:val="28"/>
                <w:cs/>
              </w:rPr>
              <w:t>5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5673C4" w:rsidRPr="003F0D1E" w:rsidRDefault="005673C4" w:rsidP="005673C4">
            <w:pPr>
              <w:tabs>
                <w:tab w:val="left" w:pos="106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F0D1E">
              <w:rPr>
                <w:rFonts w:ascii="TH Sarabun New" w:hAnsi="TH Sarabun New" w:cs="TH Sarabun New"/>
                <w:b/>
                <w:bCs/>
                <w:sz w:val="28"/>
                <w:cs/>
              </w:rPr>
              <w:t>6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5673C4" w:rsidRPr="003F0D1E" w:rsidRDefault="005673C4" w:rsidP="005673C4">
            <w:pPr>
              <w:tabs>
                <w:tab w:val="left" w:pos="106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F0D1E">
              <w:rPr>
                <w:rFonts w:ascii="TH Sarabun New" w:hAnsi="TH Sarabun New" w:cs="TH Sarabun New"/>
                <w:b/>
                <w:bCs/>
                <w:sz w:val="28"/>
                <w:cs/>
              </w:rPr>
              <w:t>7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5673C4" w:rsidRPr="003F0D1E" w:rsidRDefault="005673C4" w:rsidP="005673C4">
            <w:pPr>
              <w:tabs>
                <w:tab w:val="left" w:pos="106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F0D1E">
              <w:rPr>
                <w:rFonts w:ascii="TH Sarabun New" w:hAnsi="TH Sarabun New" w:cs="TH Sarabun New"/>
                <w:b/>
                <w:bCs/>
                <w:sz w:val="28"/>
                <w:cs/>
              </w:rPr>
              <w:t>8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5673C4" w:rsidRPr="003F0D1E" w:rsidRDefault="005673C4" w:rsidP="005673C4">
            <w:pPr>
              <w:tabs>
                <w:tab w:val="left" w:pos="106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F0D1E">
              <w:rPr>
                <w:rFonts w:ascii="TH Sarabun New" w:hAnsi="TH Sarabun New" w:cs="TH Sarabun New"/>
                <w:b/>
                <w:bCs/>
                <w:sz w:val="28"/>
                <w:cs/>
              </w:rPr>
              <w:t>9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673C4" w:rsidRPr="003F0D1E" w:rsidRDefault="005673C4" w:rsidP="005673C4">
            <w:pPr>
              <w:tabs>
                <w:tab w:val="left" w:pos="106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F0D1E">
              <w:rPr>
                <w:rFonts w:ascii="TH Sarabun New" w:hAnsi="TH Sarabun New" w:cs="TH Sarabun New"/>
                <w:b/>
                <w:bCs/>
                <w:sz w:val="28"/>
                <w:cs/>
              </w:rPr>
              <w:t>10</w:t>
            </w:r>
          </w:p>
        </w:tc>
        <w:tc>
          <w:tcPr>
            <w:tcW w:w="428" w:type="dxa"/>
            <w:shd w:val="clear" w:color="auto" w:fill="F2F2F2" w:themeFill="background1" w:themeFillShade="F2"/>
            <w:vAlign w:val="center"/>
          </w:tcPr>
          <w:p w:rsidR="005673C4" w:rsidRPr="003F0D1E" w:rsidRDefault="005673C4" w:rsidP="005673C4">
            <w:pPr>
              <w:tabs>
                <w:tab w:val="left" w:pos="106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F0D1E">
              <w:rPr>
                <w:rFonts w:ascii="TH Sarabun New" w:hAnsi="TH Sarabun New" w:cs="TH Sarabun New"/>
                <w:b/>
                <w:bCs/>
                <w:sz w:val="28"/>
                <w:cs/>
              </w:rPr>
              <w:t>11</w:t>
            </w:r>
          </w:p>
        </w:tc>
        <w:tc>
          <w:tcPr>
            <w:tcW w:w="493" w:type="dxa"/>
            <w:shd w:val="clear" w:color="auto" w:fill="F2F2F2" w:themeFill="background1" w:themeFillShade="F2"/>
            <w:vAlign w:val="center"/>
          </w:tcPr>
          <w:p w:rsidR="005673C4" w:rsidRPr="003F0D1E" w:rsidRDefault="005673C4" w:rsidP="005673C4">
            <w:pPr>
              <w:tabs>
                <w:tab w:val="left" w:pos="106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F0D1E">
              <w:rPr>
                <w:rFonts w:ascii="TH Sarabun New" w:hAnsi="TH Sarabun New" w:cs="TH Sarabun New"/>
                <w:b/>
                <w:bCs/>
                <w:sz w:val="28"/>
                <w:cs/>
              </w:rPr>
              <w:t>12</w:t>
            </w:r>
          </w:p>
        </w:tc>
      </w:tr>
      <w:tr w:rsidR="005673C4" w:rsidRPr="003F0D1E" w:rsidTr="007938C8">
        <w:trPr>
          <w:trHeight w:val="642"/>
        </w:trPr>
        <w:tc>
          <w:tcPr>
            <w:tcW w:w="3403" w:type="dxa"/>
            <w:vAlign w:val="center"/>
          </w:tcPr>
          <w:p w:rsidR="005673C4" w:rsidRPr="003F0D1E" w:rsidRDefault="005673C4" w:rsidP="005673C4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F0D1E">
              <w:rPr>
                <w:rFonts w:ascii="TH Sarabun New" w:hAnsi="TH Sarabun New" w:cs="TH Sarabun New"/>
                <w:b/>
                <w:bCs/>
                <w:sz w:val="28"/>
                <w:cs/>
              </w:rPr>
              <w:t>1.</w:t>
            </w:r>
            <w:r w:rsidR="00826E47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="00826E4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ขออนุมัติโครงการ</w:t>
            </w:r>
          </w:p>
        </w:tc>
        <w:tc>
          <w:tcPr>
            <w:tcW w:w="500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8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673C4" w:rsidRPr="003F0D1E" w:rsidTr="007938C8">
        <w:trPr>
          <w:trHeight w:val="694"/>
        </w:trPr>
        <w:tc>
          <w:tcPr>
            <w:tcW w:w="3403" w:type="dxa"/>
            <w:vAlign w:val="center"/>
          </w:tcPr>
          <w:p w:rsidR="005673C4" w:rsidRPr="003F0D1E" w:rsidRDefault="005673C4" w:rsidP="005673C4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F0D1E">
              <w:rPr>
                <w:rFonts w:ascii="TH Sarabun New" w:hAnsi="TH Sarabun New" w:cs="TH Sarabun New"/>
                <w:b/>
                <w:bCs/>
                <w:sz w:val="28"/>
                <w:cs/>
              </w:rPr>
              <w:t>2.</w:t>
            </w:r>
            <w:r w:rsidR="00826E47">
              <w:rPr>
                <w:rFonts w:ascii="TH Sarabun New" w:hAnsi="TH Sarabun New" w:cs="TH Sarabun New"/>
                <w:b/>
                <w:bCs/>
                <w:sz w:val="28"/>
              </w:rPr>
              <w:t xml:space="preserve">  </w:t>
            </w:r>
            <w:r w:rsidR="00826E4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จัดทำเนื้อหา</w:t>
            </w:r>
          </w:p>
        </w:tc>
        <w:tc>
          <w:tcPr>
            <w:tcW w:w="500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8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673C4" w:rsidRPr="003F0D1E" w:rsidTr="007938C8">
        <w:trPr>
          <w:trHeight w:val="562"/>
        </w:trPr>
        <w:tc>
          <w:tcPr>
            <w:tcW w:w="3403" w:type="dxa"/>
            <w:vAlign w:val="center"/>
          </w:tcPr>
          <w:p w:rsidR="005673C4" w:rsidRPr="003F0D1E" w:rsidRDefault="005673C4" w:rsidP="005673C4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F0D1E">
              <w:rPr>
                <w:rFonts w:ascii="TH Sarabun New" w:hAnsi="TH Sarabun New" w:cs="TH Sarabun New"/>
                <w:b/>
                <w:bCs/>
                <w:sz w:val="28"/>
                <w:cs/>
              </w:rPr>
              <w:t>3.</w:t>
            </w:r>
            <w:r w:rsidR="00826E4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ตรวจสอบความถูกต้อง</w:t>
            </w:r>
          </w:p>
        </w:tc>
        <w:tc>
          <w:tcPr>
            <w:tcW w:w="500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8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673C4" w:rsidRPr="003F0D1E" w:rsidTr="007938C8">
        <w:trPr>
          <w:trHeight w:val="698"/>
        </w:trPr>
        <w:tc>
          <w:tcPr>
            <w:tcW w:w="3403" w:type="dxa"/>
            <w:vAlign w:val="center"/>
          </w:tcPr>
          <w:p w:rsidR="005673C4" w:rsidRPr="003F0D1E" w:rsidRDefault="005673C4" w:rsidP="006812E3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F0D1E">
              <w:rPr>
                <w:rFonts w:ascii="TH Sarabun New" w:hAnsi="TH Sarabun New" w:cs="TH Sarabun New"/>
                <w:b/>
                <w:bCs/>
                <w:sz w:val="28"/>
                <w:cs/>
              </w:rPr>
              <w:t>4.</w:t>
            </w:r>
            <w:r w:rsidR="00826E4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จัดทำ</w:t>
            </w:r>
            <w:r w:rsidR="006812E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/ส่ง</w:t>
            </w:r>
            <w:r w:rsidR="00826E4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เอกสารฉบับสมบูรณ์</w:t>
            </w:r>
          </w:p>
        </w:tc>
        <w:tc>
          <w:tcPr>
            <w:tcW w:w="500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8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</w:tcPr>
          <w:p w:rsidR="005673C4" w:rsidRPr="003F0D1E" w:rsidRDefault="005673C4" w:rsidP="00696628">
            <w:pPr>
              <w:tabs>
                <w:tab w:val="left" w:pos="106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1F6E9D" w:rsidRPr="004A1FF2" w:rsidRDefault="00394908" w:rsidP="001F6E9D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-491490</wp:posOffset>
                </wp:positionV>
                <wp:extent cx="1733550" cy="447675"/>
                <wp:effectExtent l="0" t="0" r="0" b="952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908" w:rsidRPr="00394908" w:rsidRDefault="00394908" w:rsidP="003949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9490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มคอ.3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380.55pt;margin-top:-38.7pt;width:136.5pt;height:35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" fillcolor="white [3212]" stroked="f" strokeweight="2pt">
                <v:textbox>
                  <w:txbxContent>
                    <w:p w:rsidR="00394908" w:rsidRPr="00394908" w:rsidRDefault="00394908" w:rsidP="003949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 w:rsidRPr="003949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มคอ</w:t>
                      </w:r>
                      <w:proofErr w:type="spellEnd"/>
                      <w:r w:rsidRPr="0039490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.3</w:t>
                      </w:r>
                    </w:p>
                  </w:txbxContent>
                </v:textbox>
              </v:rect>
            </w:pict>
          </mc:Fallback>
        </mc:AlternateContent>
      </w:r>
      <w:r w:rsidR="001F6E9D" w:rsidRPr="004A1FF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  <w:bookmarkStart w:id="0" w:name="_GoBack"/>
      <w:bookmarkEnd w:id="0"/>
    </w:p>
    <w:tbl>
      <w:tblPr>
        <w:tblW w:w="9952" w:type="dxa"/>
        <w:tblInd w:w="108" w:type="dxa"/>
        <w:tblLook w:val="01E0" w:firstRow="1" w:lastRow="1" w:firstColumn="1" w:lastColumn="1" w:noHBand="0" w:noVBand="0"/>
      </w:tblPr>
      <w:tblGrid>
        <w:gridCol w:w="9952"/>
      </w:tblGrid>
      <w:tr w:rsidR="001F6E9D" w:rsidRPr="004A1FF2" w:rsidTr="004A57D4">
        <w:tc>
          <w:tcPr>
            <w:tcW w:w="9952" w:type="dxa"/>
          </w:tcPr>
          <w:p w:rsidR="001F6E9D" w:rsidRPr="004A1FF2" w:rsidRDefault="001F6E9D" w:rsidP="008D5FF5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ab/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ab/>
            </w:r>
          </w:p>
        </w:tc>
      </w:tr>
      <w:tr w:rsidR="001F6E9D" w:rsidRPr="004A1FF2" w:rsidTr="004A57D4">
        <w:tc>
          <w:tcPr>
            <w:tcW w:w="9952" w:type="dxa"/>
          </w:tcPr>
          <w:p w:rsidR="001F6E9D" w:rsidRPr="004A1FF2" w:rsidRDefault="001F6E9D" w:rsidP="008D5FF5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</w:p>
        </w:tc>
      </w:tr>
    </w:tbl>
    <w:p w:rsidR="001F6E9D" w:rsidRPr="004A1FF2" w:rsidRDefault="001F6E9D" w:rsidP="001F6E9D">
      <w:pPr>
        <w:pStyle w:val="7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A1FF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1</w:t>
      </w:r>
      <w:r w:rsidRPr="004A1FF2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4A1F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9900"/>
      </w:tblGrid>
      <w:tr w:rsidR="001F6E9D" w:rsidRPr="004A1FF2" w:rsidTr="004A57D4">
        <w:tc>
          <w:tcPr>
            <w:tcW w:w="9900" w:type="dxa"/>
          </w:tcPr>
          <w:p w:rsidR="001F6E9D" w:rsidRPr="004A1FF2" w:rsidRDefault="001F6E9D" w:rsidP="008D5FF5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รหัสและชื่อรายวิชา</w:t>
            </w:r>
          </w:p>
          <w:p w:rsidR="001F6E9D" w:rsidRPr="004A1FF2" w:rsidRDefault="001F6E9D" w:rsidP="008D5F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F6E9D" w:rsidRPr="004A1FF2" w:rsidTr="004A57D4">
        <w:tc>
          <w:tcPr>
            <w:tcW w:w="9900" w:type="dxa"/>
          </w:tcPr>
          <w:p w:rsidR="001F6E9D" w:rsidRPr="004A1FF2" w:rsidRDefault="001F6E9D" w:rsidP="008D5FF5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จำนวนหน่วยกิต</w:t>
            </w:r>
          </w:p>
          <w:p w:rsidR="001F6E9D" w:rsidRPr="004A1FF2" w:rsidRDefault="001F6E9D" w:rsidP="008D5FF5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บรรยาย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-</w:t>
            </w:r>
            <w:r w:rsidR="001C79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ปฏิ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บัติ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-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ศึกษาด้วยตนเอง </w:t>
            </w:r>
          </w:p>
          <w:p w:rsidR="001F6E9D" w:rsidRPr="004A1FF2" w:rsidRDefault="001F6E9D" w:rsidP="008D5F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F6E9D" w:rsidRPr="004A1FF2" w:rsidTr="004A57D4">
        <w:tc>
          <w:tcPr>
            <w:tcW w:w="9900" w:type="dxa"/>
          </w:tcPr>
          <w:p w:rsidR="001F6E9D" w:rsidRPr="004A1FF2" w:rsidRDefault="001F6E9D" w:rsidP="008D5FF5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หลักสูตรและประเภทของรายวิชา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1F6E9D" w:rsidRPr="004A1FF2" w:rsidRDefault="001F6E9D" w:rsidP="008D5FF5">
            <w:pPr>
              <w:pStyle w:val="7"/>
              <w:spacing w:before="120" w:after="120"/>
              <w:ind w:firstLine="612"/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lang w:bidi="th-TH"/>
              </w:rPr>
            </w:pPr>
            <w:r w:rsidRPr="004A1FF2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4A1FF2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bidi="th-TH"/>
              </w:rPr>
              <w:t xml:space="preserve"> ระบุชื่อหลักสูตรที่ใช้รายวิชานี้ ยกเว้นวิชาที่เปิดเป็นวิชาเลือกทั่วไป ให้ใช้  </w:t>
            </w:r>
            <w:r w:rsidRPr="004A1FF2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lang w:bidi="th-TH"/>
              </w:rPr>
              <w:t>“</w:t>
            </w:r>
            <w:r w:rsidRPr="004A1FF2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bidi="th-TH"/>
              </w:rPr>
              <w:t>หลายหลักสูตร</w:t>
            </w:r>
            <w:r w:rsidRPr="004A1FF2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lang w:bidi="th-TH"/>
              </w:rPr>
              <w:t>”</w:t>
            </w:r>
            <w:r w:rsidRPr="004A1FF2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bidi="th-TH"/>
              </w:rPr>
              <w:t xml:space="preserve"> และให้ระบุว่าเป็นวิชาศึกษาทั่วไปหรือวิชาเฉพาะ เช่น วิชาแกน วิชาเฉพาะด้าน วิชาพื้นฐานวิชาชีพหรือวิชาชีพ วิชาเอก วิชาเอกเลือก เป็นต้น</w:t>
            </w:r>
          </w:p>
        </w:tc>
      </w:tr>
      <w:tr w:rsidR="001F6E9D" w:rsidRPr="004A1FF2" w:rsidTr="004A57D4">
        <w:tc>
          <w:tcPr>
            <w:tcW w:w="9900" w:type="dxa"/>
          </w:tcPr>
          <w:p w:rsidR="001F6E9D" w:rsidRPr="004A1FF2" w:rsidRDefault="001F6E9D" w:rsidP="008D5FF5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อาจารย์ผู้รับผิดชอบรายวิชา</w:t>
            </w:r>
          </w:p>
          <w:p w:rsidR="001F6E9D" w:rsidRPr="004A1FF2" w:rsidRDefault="001F6E9D" w:rsidP="008D5FF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6E9D" w:rsidRPr="004A1FF2" w:rsidTr="004A57D4">
        <w:tc>
          <w:tcPr>
            <w:tcW w:w="9900" w:type="dxa"/>
          </w:tcPr>
          <w:p w:rsidR="001F6E9D" w:rsidRPr="004A1FF2" w:rsidRDefault="001F6E9D" w:rsidP="008D5FF5">
            <w:pPr>
              <w:pStyle w:val="7"/>
              <w:spacing w:before="0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5.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 / ชั้นปีที่เรียน</w:t>
            </w:r>
          </w:p>
          <w:p w:rsidR="001F6E9D" w:rsidRPr="004A1FF2" w:rsidRDefault="001F6E9D" w:rsidP="008D5FF5">
            <w:pPr>
              <w:pStyle w:val="7"/>
              <w:spacing w:before="120" w:after="120"/>
              <w:ind w:firstLine="61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A1FF2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bidi="th-TH"/>
              </w:rPr>
              <w:t>ระบุภาคการศึกษา / ชั้นปีที่เรียน ตามแผนการศึกษาของหลักสูตร</w:t>
            </w:r>
          </w:p>
          <w:p w:rsidR="001F6E9D" w:rsidRPr="004A1FF2" w:rsidRDefault="001F6E9D" w:rsidP="008D5F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6E9D" w:rsidRPr="004A1FF2" w:rsidTr="004A57D4">
        <w:tc>
          <w:tcPr>
            <w:tcW w:w="9900" w:type="dxa"/>
          </w:tcPr>
          <w:p w:rsidR="001F6E9D" w:rsidRPr="004A1FF2" w:rsidRDefault="001F6E9D" w:rsidP="008D5FF5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รายวิชาที่ต้องเรียนมาก่อน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(pre-requisite)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  <w:p w:rsidR="001F6E9D" w:rsidRPr="004A1FF2" w:rsidRDefault="001F6E9D" w:rsidP="008D5F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6E9D" w:rsidRPr="004A1FF2" w:rsidTr="004A57D4">
        <w:tc>
          <w:tcPr>
            <w:tcW w:w="9900" w:type="dxa"/>
          </w:tcPr>
          <w:p w:rsidR="001F6E9D" w:rsidRPr="004A1FF2" w:rsidRDefault="001F6E9D" w:rsidP="008D5FF5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7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รายวิชาที่ต้องเรียนพร้อมกัน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(co-requisites)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  <w:p w:rsidR="001F6E9D" w:rsidRPr="004A1FF2" w:rsidRDefault="001F6E9D" w:rsidP="008D5F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6E9D" w:rsidRPr="004A1FF2" w:rsidTr="004A57D4">
        <w:tc>
          <w:tcPr>
            <w:tcW w:w="9900" w:type="dxa"/>
          </w:tcPr>
          <w:p w:rsidR="001F6E9D" w:rsidRPr="004A1FF2" w:rsidRDefault="001F6E9D" w:rsidP="008D5F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สถานที่เรียน  </w:t>
            </w:r>
          </w:p>
          <w:p w:rsidR="001F6E9D" w:rsidRPr="004A1FF2" w:rsidRDefault="001F6E9D" w:rsidP="008D5FF5">
            <w:pPr>
              <w:pStyle w:val="7"/>
              <w:spacing w:before="120" w:after="120"/>
              <w:ind w:firstLine="612"/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lang w:bidi="th-TH"/>
              </w:rPr>
            </w:pPr>
            <w:r w:rsidRPr="004A1FF2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bidi="th-TH"/>
              </w:rPr>
              <w:t xml:space="preserve">ระบุสถานที่เรียนทุกแห่งทั้งในและนอกที่ตั้งหลักของมหาวิทยาลัยให้ครบถ้วน </w:t>
            </w:r>
          </w:p>
        </w:tc>
      </w:tr>
      <w:tr w:rsidR="001F6E9D" w:rsidRPr="004A1FF2" w:rsidTr="004A57D4">
        <w:tc>
          <w:tcPr>
            <w:tcW w:w="9900" w:type="dxa"/>
          </w:tcPr>
          <w:p w:rsidR="001F6E9D" w:rsidRPr="004A1FF2" w:rsidRDefault="001F6E9D" w:rsidP="008D5F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  <w:p w:rsidR="001F6E9D" w:rsidRPr="004A1FF2" w:rsidRDefault="001F6E9D" w:rsidP="008D5F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6E9D" w:rsidRPr="004A1FF2" w:rsidRDefault="001F6E9D" w:rsidP="001F6E9D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F6E9D" w:rsidRDefault="001F6E9D" w:rsidP="001F6E9D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4A57D4" w:rsidRDefault="004A57D4" w:rsidP="004A57D4"/>
    <w:p w:rsidR="004A57D4" w:rsidRPr="004A57D4" w:rsidRDefault="004A57D4" w:rsidP="004A57D4"/>
    <w:p w:rsidR="001F6E9D" w:rsidRDefault="001F6E9D" w:rsidP="001F6E9D"/>
    <w:p w:rsidR="004A57D4" w:rsidRDefault="004A57D4" w:rsidP="001F6E9D"/>
    <w:p w:rsidR="001F6E9D" w:rsidRDefault="001F6E9D" w:rsidP="001F6E9D"/>
    <w:p w:rsidR="001F6E9D" w:rsidRDefault="001F6E9D" w:rsidP="001F6E9D"/>
    <w:p w:rsidR="001F6E9D" w:rsidRPr="004A1FF2" w:rsidRDefault="001F6E9D" w:rsidP="001F6E9D"/>
    <w:p w:rsidR="001F6E9D" w:rsidRPr="004A1FF2" w:rsidRDefault="001F6E9D" w:rsidP="001F6E9D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4A1F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4A1F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จุดมุ่งหมายและวัตถุประสงค์</w:t>
      </w:r>
    </w:p>
    <w:p w:rsidR="001F6E9D" w:rsidRPr="004A1FF2" w:rsidRDefault="001F6E9D" w:rsidP="001F6E9D">
      <w:pPr>
        <w:rPr>
          <w:rFonts w:ascii="TH SarabunPSK" w:hAnsi="TH SarabunPSK" w:cs="TH SarabunPSK"/>
          <w:sz w:val="32"/>
          <w:szCs w:val="32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9900"/>
      </w:tblGrid>
      <w:tr w:rsidR="001F6E9D" w:rsidRPr="004A1FF2" w:rsidTr="004A57D4">
        <w:trPr>
          <w:cantSplit/>
          <w:trHeight w:val="690"/>
        </w:trPr>
        <w:tc>
          <w:tcPr>
            <w:tcW w:w="9900" w:type="dxa"/>
          </w:tcPr>
          <w:p w:rsidR="001F6E9D" w:rsidRDefault="001F6E9D" w:rsidP="008D5FF5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</w:p>
          <w:p w:rsidR="001F6E9D" w:rsidRDefault="001F6E9D" w:rsidP="008D5FF5">
            <w:pPr>
              <w:rPr>
                <w:lang w:val="en-AU"/>
              </w:rPr>
            </w:pPr>
          </w:p>
          <w:p w:rsidR="001F6E9D" w:rsidRPr="009400D0" w:rsidRDefault="001F6E9D" w:rsidP="008D5FF5">
            <w:pPr>
              <w:rPr>
                <w:cs/>
                <w:lang w:val="en-AU"/>
              </w:rPr>
            </w:pPr>
          </w:p>
          <w:p w:rsidR="001F6E9D" w:rsidRPr="004A1FF2" w:rsidRDefault="001F6E9D" w:rsidP="008D5F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FF2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</w:tr>
      <w:tr w:rsidR="001F6E9D" w:rsidRPr="004A1FF2" w:rsidTr="004A57D4">
        <w:tc>
          <w:tcPr>
            <w:tcW w:w="9900" w:type="dxa"/>
          </w:tcPr>
          <w:p w:rsidR="001F6E9D" w:rsidRPr="004A1FF2" w:rsidRDefault="001F6E9D" w:rsidP="008D5FF5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วัตถุประสงค์ในการพัฒนา/ปรับปรุงรายวิชา</w:t>
            </w:r>
          </w:p>
          <w:p w:rsidR="001F6E9D" w:rsidRPr="004A1FF2" w:rsidRDefault="001F6E9D" w:rsidP="008D5FF5">
            <w:pPr>
              <w:pStyle w:val="7"/>
              <w:spacing w:before="120" w:after="120"/>
              <w:ind w:firstLine="612"/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bidi="th-TH"/>
              </w:rPr>
            </w:pPr>
            <w:r w:rsidRPr="004A1FF2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bidi="th-TH"/>
              </w:rPr>
              <w:t xml:space="preserve">อธิบายโดยย่อเกี่ยวกับวัตถุประสงค์ในการพัฒนารายวิชานี้หรือการเปลี่ยนแปลงสำคัญ ๆ ที่เกิดขึ้น เช่น เพิ่มการใช้เทคโนโลยีสารสนเทศ  หรือ  </w:t>
            </w:r>
            <w:r w:rsidRPr="004A1FF2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lang w:bidi="th-TH"/>
              </w:rPr>
              <w:t xml:space="preserve">web based </w:t>
            </w:r>
            <w:r w:rsidRPr="004A1FF2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bidi="th-TH"/>
              </w:rPr>
              <w:t xml:space="preserve"> การเปลี่ยนแปลงเนื้อหาของรายวิชาซึ่งเป็นผลจากงานวิจัยใหม่ๆ ในสาขา</w:t>
            </w:r>
            <w:r w:rsidRPr="004A1FF2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lang w:bidi="th-TH"/>
              </w:rPr>
              <w:t xml:space="preserve"> </w:t>
            </w:r>
          </w:p>
        </w:tc>
      </w:tr>
    </w:tbl>
    <w:p w:rsidR="001F6E9D" w:rsidRPr="004A1FF2" w:rsidRDefault="001F6E9D" w:rsidP="001F6E9D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A1F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Pr="004A1F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ลักษณะและการดำเนินการ</w:t>
      </w:r>
    </w:p>
    <w:p w:rsidR="001F6E9D" w:rsidRPr="004A1FF2" w:rsidRDefault="001F6E9D" w:rsidP="001F6E9D">
      <w:pPr>
        <w:rPr>
          <w:rFonts w:ascii="TH SarabunPSK" w:hAnsi="TH SarabunPSK" w:cs="TH SarabunPSK"/>
          <w:sz w:val="32"/>
          <w:szCs w:val="32"/>
          <w:lang w:bidi="ar-EG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1F6E9D" w:rsidRPr="004A1FF2" w:rsidTr="004A57D4">
        <w:trPr>
          <w:trHeight w:val="647"/>
        </w:trPr>
        <w:tc>
          <w:tcPr>
            <w:tcW w:w="9900" w:type="dxa"/>
            <w:gridSpan w:val="4"/>
          </w:tcPr>
          <w:p w:rsidR="001F6E9D" w:rsidRPr="004A1FF2" w:rsidRDefault="001F6E9D" w:rsidP="008D5FF5">
            <w:pPr>
              <w:pStyle w:val="7"/>
              <w:spacing w:before="120" w:after="12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1</w:t>
            </w:r>
            <w:r w:rsidRPr="004A1F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.</w:t>
            </w:r>
            <w:r w:rsidRPr="004A1FF2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4A1F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คำอธิบายรายวิชา </w:t>
            </w:r>
          </w:p>
          <w:p w:rsidR="001F6E9D" w:rsidRPr="004A1FF2" w:rsidRDefault="001F6E9D" w:rsidP="008D5FF5">
            <w:pPr>
              <w:pStyle w:val="7"/>
              <w:spacing w:before="120" w:after="120"/>
              <w:ind w:firstLine="612"/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lang w:val="en-US"/>
              </w:rPr>
            </w:pPr>
            <w:r w:rsidRPr="004A1FF2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bidi="th-TH"/>
              </w:rPr>
              <w:t xml:space="preserve">ตามที่ระบุไว้ในรายละเอียดหลักสูตร </w:t>
            </w:r>
          </w:p>
        </w:tc>
      </w:tr>
      <w:tr w:rsidR="001F6E9D" w:rsidRPr="004A1FF2" w:rsidTr="004A57D4">
        <w:trPr>
          <w:trHeight w:val="647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:rsidR="001F6E9D" w:rsidRPr="004A1FF2" w:rsidRDefault="001F6E9D" w:rsidP="008D5FF5">
            <w:pPr>
              <w:pStyle w:val="7"/>
              <w:spacing w:after="12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>2</w:t>
            </w:r>
            <w:r w:rsidRPr="004A1FF2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.</w:t>
            </w:r>
            <w:r w:rsidRPr="004A1FF2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Pr="004A1F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จำนวนชั่วโมงที่ใช้</w:t>
            </w:r>
            <w:r w:rsidRPr="004A1FF2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ต่อภาคการศึกษา</w:t>
            </w:r>
          </w:p>
        </w:tc>
      </w:tr>
      <w:tr w:rsidR="001F6E9D" w:rsidRPr="004A1FF2" w:rsidTr="004A57D4">
        <w:trPr>
          <w:trHeight w:val="113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4A1F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A1F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4A1F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4A1FF2">
              <w:rPr>
                <w:rFonts w:ascii="TH SarabunPSK" w:hAnsi="TH SarabunPSK" w:cs="TH SarabunPSK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4A1F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1F6E9D" w:rsidRPr="004A1FF2" w:rsidTr="004A57D4">
        <w:trPr>
          <w:trHeight w:val="90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1F6E9D" w:rsidRPr="004A1FF2" w:rsidTr="004A57D4">
        <w:tblPrEx>
          <w:tblLook w:val="0000" w:firstRow="0" w:lastRow="0" w:firstColumn="0" w:lastColumn="0" w:noHBand="0" w:noVBand="0"/>
        </w:tblPrEx>
        <w:tc>
          <w:tcPr>
            <w:tcW w:w="9900" w:type="dxa"/>
            <w:gridSpan w:val="4"/>
            <w:tcBorders>
              <w:top w:val="single" w:sz="4" w:space="0" w:color="auto"/>
            </w:tcBorders>
          </w:tcPr>
          <w:p w:rsidR="004A57D4" w:rsidRDefault="004A57D4" w:rsidP="008D5FF5">
            <w:pPr>
              <w:pStyle w:val="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1F6E9D" w:rsidRPr="004A1FF2" w:rsidRDefault="001F6E9D" w:rsidP="008D5FF5">
            <w:pPr>
              <w:pStyle w:val="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1F6E9D" w:rsidRDefault="001F6E9D" w:rsidP="008D5FF5">
            <w:pPr>
              <w:pStyle w:val="3"/>
              <w:ind w:firstLine="612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ระบุจำนวนชั่วโมงต่อสัปดาห์ที่จะให้คำปรึกษาและแนะนำทางวิชาการแก่นักศึกษานอกชั้นเรียน</w:t>
            </w: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และระบุวิธีการสื่อสารให้นักศึกษาได้ทราบกำหนดเวลาล่วงหน้า</w:t>
            </w:r>
          </w:p>
          <w:p w:rsidR="00EA3847" w:rsidRPr="004A1FF2" w:rsidRDefault="00EA3847" w:rsidP="008D5FF5">
            <w:pPr>
              <w:pStyle w:val="3"/>
              <w:ind w:firstLine="612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</w:p>
        </w:tc>
      </w:tr>
    </w:tbl>
    <w:p w:rsidR="001F6E9D" w:rsidRPr="004A1FF2" w:rsidRDefault="001F6E9D" w:rsidP="001F6E9D">
      <w:pPr>
        <w:rPr>
          <w:rFonts w:ascii="TH SarabunPSK" w:hAnsi="TH SarabunPSK" w:cs="TH SarabunPSK"/>
          <w:sz w:val="32"/>
          <w:szCs w:val="32"/>
        </w:rPr>
      </w:pPr>
    </w:p>
    <w:p w:rsidR="001F6E9D" w:rsidRDefault="001F6E9D" w:rsidP="001F6E9D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1F6E9D" w:rsidRDefault="001F6E9D" w:rsidP="001F6E9D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1F6E9D" w:rsidRDefault="001F6E9D" w:rsidP="001F6E9D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1F6E9D" w:rsidRDefault="001F6E9D" w:rsidP="001F6E9D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1F6E9D" w:rsidRDefault="001F6E9D" w:rsidP="001F6E9D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1F6E9D" w:rsidRDefault="001F6E9D" w:rsidP="001F6E9D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1F6E9D" w:rsidRDefault="001F6E9D" w:rsidP="001F6E9D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1F6E9D" w:rsidRDefault="001F6E9D" w:rsidP="001F6E9D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4A57D4" w:rsidRDefault="004A57D4" w:rsidP="001F6E9D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:rsidR="001F6E9D" w:rsidRPr="004A1FF2" w:rsidRDefault="001F6E9D" w:rsidP="001F6E9D">
      <w:pPr>
        <w:jc w:val="center"/>
        <w:rPr>
          <w:rFonts w:ascii="TH SarabunPSK" w:hAnsi="TH SarabunPSK" w:cs="TH SarabunPSK"/>
          <w:bCs/>
          <w:sz w:val="32"/>
          <w:szCs w:val="32"/>
        </w:rPr>
      </w:pPr>
      <w:r w:rsidRPr="004A1FF2">
        <w:rPr>
          <w:rFonts w:ascii="TH SarabunPSK" w:hAnsi="TH SarabunPSK" w:cs="TH SarabunPSK"/>
          <w:bCs/>
          <w:sz w:val="32"/>
          <w:szCs w:val="32"/>
          <w:cs/>
        </w:rPr>
        <w:lastRenderedPageBreak/>
        <w:t xml:space="preserve">หมวดที่ </w:t>
      </w:r>
      <w:r>
        <w:rPr>
          <w:rFonts w:ascii="TH SarabunPSK" w:hAnsi="TH SarabunPSK" w:cs="TH SarabunPSK" w:hint="cs"/>
          <w:bCs/>
          <w:sz w:val="32"/>
          <w:szCs w:val="32"/>
          <w:cs/>
        </w:rPr>
        <w:t>4</w:t>
      </w:r>
      <w:r w:rsidRPr="004A1FF2">
        <w:rPr>
          <w:rFonts w:ascii="TH SarabunPSK" w:hAnsi="TH SarabunPSK" w:cs="TH SarabunPSK"/>
          <w:bCs/>
          <w:sz w:val="32"/>
          <w:szCs w:val="32"/>
          <w:cs/>
        </w:rPr>
        <w:t xml:space="preserve"> การพัฒนาผลการเรียนรู้ของนักศึกษา</w:t>
      </w:r>
    </w:p>
    <w:p w:rsidR="001F6E9D" w:rsidRPr="004A1FF2" w:rsidRDefault="001F6E9D" w:rsidP="001F6E9D">
      <w:pPr>
        <w:rPr>
          <w:rFonts w:ascii="TH SarabunPSK" w:hAnsi="TH SarabunPSK" w:cs="TH SarabunPSK"/>
          <w:sz w:val="32"/>
          <w:szCs w:val="32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1F6E9D" w:rsidRPr="004A1FF2" w:rsidTr="004A57D4">
        <w:trPr>
          <w:trHeight w:val="647"/>
        </w:trPr>
        <w:tc>
          <w:tcPr>
            <w:tcW w:w="9900" w:type="dxa"/>
          </w:tcPr>
          <w:p w:rsidR="001F6E9D" w:rsidRPr="004A1FF2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</w:t>
            </w:r>
          </w:p>
          <w:p w:rsidR="001F6E9D" w:rsidRPr="004A1FF2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1.1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:rsidR="001F6E9D" w:rsidRPr="004A1FF2" w:rsidRDefault="001F6E9D" w:rsidP="008D5FF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val="en-AU"/>
              </w:rPr>
            </w:pP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/>
              </w:rPr>
              <w:t xml:space="preserve">           </w:t>
            </w:r>
            <w:r w:rsidR="00EA384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val="en-AU"/>
              </w:rPr>
              <w:t xml:space="preserve"> </w:t>
            </w: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/>
              </w:rPr>
              <w:t xml:space="preserve">  เช่น ปลูกฝังความมีวินัย ใฝ่รู้ ความซื่อสัตย์ ความรับผิดชอบและความมีน้ำใจ </w:t>
            </w:r>
          </w:p>
          <w:p w:rsidR="001F6E9D" w:rsidRPr="004A1FF2" w:rsidRDefault="001F6E9D" w:rsidP="008D5F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6E9D" w:rsidRPr="004A1FF2" w:rsidTr="004A57D4">
        <w:trPr>
          <w:trHeight w:val="647"/>
        </w:trPr>
        <w:tc>
          <w:tcPr>
            <w:tcW w:w="9900" w:type="dxa"/>
          </w:tcPr>
          <w:p w:rsidR="001F6E9D" w:rsidRPr="004A1FF2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วิธีการสอนที่จะใช้พัฒนาการเรียนรู้</w:t>
            </w:r>
          </w:p>
          <w:p w:rsidR="001F6E9D" w:rsidRPr="004A1FF2" w:rsidRDefault="001F6E9D" w:rsidP="008D5FF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val="en-AU"/>
              </w:rPr>
            </w:pP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/>
              </w:rPr>
              <w:t xml:space="preserve">            </w:t>
            </w:r>
            <w:r w:rsidR="00EA384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val="en-AU"/>
              </w:rPr>
              <w:t xml:space="preserve"> </w:t>
            </w: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/>
              </w:rPr>
              <w:t xml:space="preserve"> ระบุวิธีการสอน เช่น สอดแทรกกรณีศึกษาระหว่างการเรียนการสอนในรายวิชา </w:t>
            </w:r>
          </w:p>
          <w:p w:rsidR="001F6E9D" w:rsidRPr="004A1FF2" w:rsidRDefault="001F6E9D" w:rsidP="008D5FF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/>
              </w:rPr>
            </w:pPr>
          </w:p>
        </w:tc>
      </w:tr>
      <w:tr w:rsidR="001F6E9D" w:rsidRPr="004A1FF2" w:rsidTr="004A57D4">
        <w:trPr>
          <w:trHeight w:val="647"/>
        </w:trPr>
        <w:tc>
          <w:tcPr>
            <w:tcW w:w="9900" w:type="dxa"/>
          </w:tcPr>
          <w:p w:rsidR="001F6E9D" w:rsidRPr="004A1FF2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1.3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วิธีการประเมินผล</w:t>
            </w:r>
          </w:p>
          <w:p w:rsidR="001F6E9D" w:rsidRPr="004A1FF2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          </w:t>
            </w:r>
            <w:r w:rsidR="00EA384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ระบุวิธีการประเมิน เช่น ประเมินจากการเปลี่ยนแปลงพฤติกรรมของนักศึกษา </w:t>
            </w:r>
          </w:p>
          <w:p w:rsidR="001F6E9D" w:rsidRPr="004A1FF2" w:rsidRDefault="001F6E9D" w:rsidP="008D5FF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/>
              </w:rPr>
            </w:pPr>
          </w:p>
        </w:tc>
      </w:tr>
      <w:tr w:rsidR="001F6E9D" w:rsidRPr="004A1FF2" w:rsidTr="004A57D4">
        <w:trPr>
          <w:trHeight w:val="647"/>
        </w:trPr>
        <w:tc>
          <w:tcPr>
            <w:tcW w:w="9900" w:type="dxa"/>
          </w:tcPr>
          <w:p w:rsidR="001F6E9D" w:rsidRPr="004A1FF2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ความรู้</w:t>
            </w:r>
          </w:p>
          <w:p w:rsidR="001F6E9D" w:rsidRPr="004A1FF2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2.1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ความรู้ที่จะได้รับ </w:t>
            </w:r>
          </w:p>
          <w:p w:rsidR="001F6E9D" w:rsidRPr="004A1FF2" w:rsidRDefault="00EA3847" w:rsidP="008D5FF5">
            <w:pPr>
              <w:pStyle w:val="7"/>
              <w:spacing w:before="0" w:after="0"/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          </w:t>
            </w:r>
            <w:r w:rsidR="001F6E9D"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 xml:space="preserve">  </w:t>
            </w:r>
            <w:r w:rsidR="001F6E9D"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อธิบายเกี่ยวกับความรู้ที่จะได้รับ เช่น ความรู้</w:t>
            </w:r>
            <w:r w:rsidR="001F6E9D"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  <w:t>/</w:t>
            </w:r>
            <w:r w:rsidR="001F6E9D"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ความเข้าใจในเนื้อหาวิชา </w:t>
            </w:r>
          </w:p>
          <w:p w:rsidR="001F6E9D" w:rsidRPr="004A1FF2" w:rsidRDefault="001F6E9D" w:rsidP="008D5F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6E9D" w:rsidRPr="004A1FF2" w:rsidTr="004A57D4">
        <w:trPr>
          <w:trHeight w:val="647"/>
        </w:trPr>
        <w:tc>
          <w:tcPr>
            <w:tcW w:w="9900" w:type="dxa"/>
          </w:tcPr>
          <w:p w:rsidR="001F6E9D" w:rsidRPr="004A1FF2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2.2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1F6E9D" w:rsidRPr="004A1FF2" w:rsidRDefault="001F6E9D" w:rsidP="008D5FF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val="en-AU"/>
              </w:rPr>
            </w:pP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lang w:val="en-AU"/>
              </w:rPr>
              <w:t xml:space="preserve">         </w:t>
            </w:r>
            <w:r w:rsidR="00EA384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val="en-AU"/>
              </w:rPr>
              <w:t xml:space="preserve">   </w:t>
            </w: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lang w:val="en-AU"/>
              </w:rPr>
              <w:t xml:space="preserve">  </w:t>
            </w: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/>
              </w:rPr>
              <w:t>เช่น บร</w:t>
            </w:r>
            <w:r w:rsidR="001C793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/>
              </w:rPr>
              <w:t>รยาย ให้แบบฝึกหัด สอนเสริม ทำปฏิ</w:t>
            </w: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/>
              </w:rPr>
              <w:t xml:space="preserve">บัติการและเขียนรายงาน </w:t>
            </w:r>
          </w:p>
          <w:p w:rsidR="001F6E9D" w:rsidRPr="004A1FF2" w:rsidRDefault="001F6E9D" w:rsidP="008D5F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6E9D" w:rsidRPr="004A1FF2" w:rsidTr="004A57D4">
        <w:trPr>
          <w:trHeight w:val="337"/>
        </w:trPr>
        <w:tc>
          <w:tcPr>
            <w:tcW w:w="9900" w:type="dxa"/>
          </w:tcPr>
          <w:p w:rsidR="001F6E9D" w:rsidRPr="004A1FF2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2.3 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1F6E9D" w:rsidRPr="004A1FF2" w:rsidRDefault="001F6E9D" w:rsidP="008D5F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6E9D" w:rsidRPr="004A1FF2" w:rsidTr="004A57D4">
        <w:trPr>
          <w:trHeight w:val="647"/>
        </w:trPr>
        <w:tc>
          <w:tcPr>
            <w:tcW w:w="9900" w:type="dxa"/>
          </w:tcPr>
          <w:p w:rsidR="001F6E9D" w:rsidRPr="004A1FF2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ทักษะทางปัญญา</w:t>
            </w:r>
          </w:p>
          <w:p w:rsidR="001F6E9D" w:rsidRPr="004A1FF2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3.1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  <w:p w:rsidR="001F6E9D" w:rsidRPr="004A1FF2" w:rsidRDefault="001F6E9D" w:rsidP="008D5FF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val="en-AU"/>
              </w:rPr>
            </w:pP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/>
              </w:rPr>
              <w:t xml:space="preserve">             อธิบายเกี่ยวกับทักษะทางปัญญาที่จะพัฒนา เช่น การนำความรู้ไปใช้แก้โจทย์ปัญหา </w:t>
            </w:r>
          </w:p>
          <w:p w:rsidR="001F6E9D" w:rsidRDefault="004A57D4" w:rsidP="008D5F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/>
              </w:rPr>
              <w:t xml:space="preserve">            </w:t>
            </w:r>
            <w:r w:rsidR="001F6E9D"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/>
              </w:rPr>
              <w:t xml:space="preserve"> และการวิเคราะห์ปัญหา </w:t>
            </w:r>
          </w:p>
          <w:p w:rsidR="00994135" w:rsidRPr="004A1FF2" w:rsidRDefault="00994135" w:rsidP="008D5F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6E9D" w:rsidRPr="004A1FF2" w:rsidTr="004A57D4">
        <w:trPr>
          <w:trHeight w:val="647"/>
        </w:trPr>
        <w:tc>
          <w:tcPr>
            <w:tcW w:w="9900" w:type="dxa"/>
          </w:tcPr>
          <w:p w:rsidR="001F6E9D" w:rsidRPr="004A1FF2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3.2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1F6E9D" w:rsidRDefault="001F6E9D" w:rsidP="008D5F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EA38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A1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/>
              </w:rPr>
              <w:t>เช่น การทำแผนธุรกิจ การทำโครงงานพิเศษ การแปลผลและการแก้ปัญหาในสายวิชาชีพ</w:t>
            </w:r>
            <w:r w:rsidRPr="004A1F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94135" w:rsidRPr="004A1FF2" w:rsidRDefault="00994135" w:rsidP="008D5F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6E9D" w:rsidRPr="004A1FF2" w:rsidTr="004A57D4">
        <w:trPr>
          <w:trHeight w:val="647"/>
        </w:trPr>
        <w:tc>
          <w:tcPr>
            <w:tcW w:w="9900" w:type="dxa"/>
          </w:tcPr>
          <w:p w:rsidR="001F6E9D" w:rsidRPr="004A1FF2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3.3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วิธีการประเมินผลทักษะทางปัญญาของนักศึกษา</w:t>
            </w:r>
          </w:p>
        </w:tc>
      </w:tr>
      <w:tr w:rsidR="001F6E9D" w:rsidRPr="004A1FF2" w:rsidTr="004A57D4">
        <w:trPr>
          <w:trHeight w:val="647"/>
        </w:trPr>
        <w:tc>
          <w:tcPr>
            <w:tcW w:w="9900" w:type="dxa"/>
          </w:tcPr>
          <w:p w:rsidR="001F6E9D" w:rsidRPr="004A1FF2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ทักษะความสัมพันธ์ระหว่างบุคคลและความรับผิดชอบ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1F6E9D" w:rsidRPr="004A1FF2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4.1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ทักษะความสัมพันธ์ระหว่างบุคคลและความรับผิดชอบที่ต้องการพัฒนา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1F6E9D" w:rsidRDefault="001F6E9D" w:rsidP="008D5FF5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/>
              </w:rPr>
              <w:t xml:space="preserve">           </w:t>
            </w:r>
            <w:r w:rsidR="00EA384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val="en-AU"/>
              </w:rPr>
              <w:t xml:space="preserve">   </w:t>
            </w: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/>
              </w:rPr>
              <w:t xml:space="preserve"> เช่น การทำงานเป็นกลุ่มและรับผิดชอบร่วมกัน</w:t>
            </w:r>
            <w:r w:rsidRPr="004A1FF2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</w:p>
          <w:p w:rsidR="00994135" w:rsidRPr="004A1FF2" w:rsidRDefault="00994135" w:rsidP="008D5FF5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  <w:tr w:rsidR="001F6E9D" w:rsidRPr="004A1FF2" w:rsidTr="004A57D4">
        <w:trPr>
          <w:trHeight w:val="647"/>
        </w:trPr>
        <w:tc>
          <w:tcPr>
            <w:tcW w:w="9900" w:type="dxa"/>
          </w:tcPr>
          <w:p w:rsidR="001F6E9D" w:rsidRPr="004A1FF2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4.2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1F6E9D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                เช่น มอบหมายงานให้ทำงานเป็นกลุ่ม</w:t>
            </w:r>
            <w:r w:rsidRPr="004A1F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994135" w:rsidRPr="00994135" w:rsidRDefault="00994135" w:rsidP="00994135">
            <w:pPr>
              <w:rPr>
                <w:lang w:val="en-AU"/>
              </w:rPr>
            </w:pPr>
          </w:p>
        </w:tc>
      </w:tr>
      <w:tr w:rsidR="001F6E9D" w:rsidRPr="004A1FF2" w:rsidTr="004A57D4">
        <w:trPr>
          <w:trHeight w:val="647"/>
        </w:trPr>
        <w:tc>
          <w:tcPr>
            <w:tcW w:w="9900" w:type="dxa"/>
          </w:tcPr>
          <w:p w:rsidR="001F6E9D" w:rsidRPr="004A1FF2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4.3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</w:p>
          <w:p w:rsidR="001F6E9D" w:rsidRDefault="001F6E9D" w:rsidP="008D5FF5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/>
              </w:rPr>
              <w:t xml:space="preserve">            </w:t>
            </w:r>
            <w:r w:rsidR="00EA384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val="en-AU"/>
              </w:rPr>
              <w:t xml:space="preserve">   </w:t>
            </w: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/>
              </w:rPr>
              <w:t>เช่น ประเมินผลสัมฤทธิ์ของงานที่ได้รับมอบหมาย</w:t>
            </w:r>
            <w:r w:rsidRPr="004A1FF2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</w:p>
          <w:p w:rsidR="00994135" w:rsidRPr="004A1FF2" w:rsidRDefault="00994135" w:rsidP="008D5FF5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1F6E9D" w:rsidRPr="004A1FF2" w:rsidRDefault="001F6E9D" w:rsidP="001F6E9D">
      <w:pPr>
        <w:rPr>
          <w:rFonts w:ascii="TH SarabunPSK" w:hAnsi="TH SarabunPSK" w:cs="TH SarabunPSK"/>
          <w:sz w:val="32"/>
          <w:szCs w:val="32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1F6E9D" w:rsidRPr="004A1FF2" w:rsidTr="004A57D4">
        <w:trPr>
          <w:trHeight w:val="531"/>
        </w:trPr>
        <w:tc>
          <w:tcPr>
            <w:tcW w:w="9900" w:type="dxa"/>
          </w:tcPr>
          <w:p w:rsidR="001F6E9D" w:rsidRPr="004A1FF2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1F6E9D" w:rsidRPr="004A1FF2" w:rsidTr="004A57D4">
        <w:trPr>
          <w:trHeight w:val="647"/>
        </w:trPr>
        <w:tc>
          <w:tcPr>
            <w:tcW w:w="9900" w:type="dxa"/>
          </w:tcPr>
          <w:p w:rsidR="001F6E9D" w:rsidRPr="004A1FF2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5.1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1F6E9D" w:rsidRPr="004A1FF2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           </w:t>
            </w:r>
            <w:r w:rsidR="00EA3847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 xml:space="preserve">  </w:t>
            </w: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เช่น ทักษะในการใช้คอมพิวเตอร์</w:t>
            </w: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  <w:t>/</w:t>
            </w: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อินเตอร์เน็ตในการสืบค้นข้อมูลและจัดการข้อมูล ความสามารถในการใช้คณิตศาสตร์ หรือ สถิติเพื่อการวิเคราะห์และจัดการข้อมูล </w:t>
            </w:r>
          </w:p>
          <w:p w:rsidR="001F6E9D" w:rsidRPr="004A1FF2" w:rsidRDefault="001F6E9D" w:rsidP="008D5F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6E9D" w:rsidRPr="004A1FF2" w:rsidTr="004A57D4">
        <w:trPr>
          <w:trHeight w:val="647"/>
        </w:trPr>
        <w:tc>
          <w:tcPr>
            <w:tcW w:w="9900" w:type="dxa"/>
          </w:tcPr>
          <w:p w:rsidR="001F6E9D" w:rsidRPr="004A1FF2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A1F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Pr="004A1F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5.2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1F6E9D" w:rsidRPr="004A1FF2" w:rsidRDefault="001F6E9D" w:rsidP="008D5FF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val="en-AU"/>
              </w:rPr>
            </w:pP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/>
              </w:rPr>
              <w:t xml:space="preserve">             เช่น มอบหมายงานที่ต้องสืบค้น จัดการ และนำเสนอข้อมูล </w:t>
            </w:r>
          </w:p>
          <w:p w:rsidR="001F6E9D" w:rsidRPr="004A1FF2" w:rsidRDefault="001F6E9D" w:rsidP="008D5FF5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1F6E9D" w:rsidRPr="004A1FF2" w:rsidTr="004A57D4">
        <w:trPr>
          <w:trHeight w:val="647"/>
        </w:trPr>
        <w:tc>
          <w:tcPr>
            <w:tcW w:w="9900" w:type="dxa"/>
          </w:tcPr>
          <w:p w:rsidR="001F6E9D" w:rsidRPr="004A1FF2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A1F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5.3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1F6E9D" w:rsidRPr="004A1FF2" w:rsidRDefault="001F6E9D" w:rsidP="008D5FF5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  <w:p w:rsidR="001F6E9D" w:rsidRPr="004A1FF2" w:rsidRDefault="001F6E9D" w:rsidP="008D5FF5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1F6E9D" w:rsidRPr="004A1FF2" w:rsidRDefault="001F6E9D" w:rsidP="001F6E9D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F6E9D" w:rsidRPr="004A1FF2" w:rsidRDefault="001F6E9D" w:rsidP="001F6E9D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A1F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Pr="004A1F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แผนการสอนและการประเมินผล</w:t>
      </w:r>
    </w:p>
    <w:p w:rsidR="001F6E9D" w:rsidRPr="004A1FF2" w:rsidRDefault="001F6E9D" w:rsidP="001F6E9D">
      <w:pPr>
        <w:rPr>
          <w:rFonts w:ascii="TH SarabunPSK" w:hAnsi="TH SarabunPSK" w:cs="TH SarabunPSK"/>
          <w:sz w:val="32"/>
          <w:szCs w:val="32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360"/>
        <w:gridCol w:w="2700"/>
        <w:gridCol w:w="1080"/>
        <w:gridCol w:w="720"/>
        <w:gridCol w:w="1800"/>
        <w:gridCol w:w="180"/>
        <w:gridCol w:w="1606"/>
      </w:tblGrid>
      <w:tr w:rsidR="001F6E9D" w:rsidRPr="004A1FF2" w:rsidTr="004A57D4">
        <w:trPr>
          <w:cantSplit/>
        </w:trPr>
        <w:tc>
          <w:tcPr>
            <w:tcW w:w="9526" w:type="dxa"/>
            <w:gridSpan w:val="8"/>
            <w:tcBorders>
              <w:bottom w:val="single" w:sz="4" w:space="0" w:color="auto"/>
            </w:tcBorders>
          </w:tcPr>
          <w:p w:rsidR="001F6E9D" w:rsidRPr="004A1FF2" w:rsidRDefault="001F6E9D" w:rsidP="008D5FF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1F6E9D" w:rsidRPr="004A1FF2" w:rsidRDefault="001F6E9D" w:rsidP="008D5FF5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แผนการสอน</w:t>
            </w:r>
          </w:p>
          <w:p w:rsidR="001F6E9D" w:rsidRPr="004A1FF2" w:rsidRDefault="001F6E9D" w:rsidP="008D5F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1F6E9D" w:rsidRPr="004A1FF2" w:rsidTr="004A57D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4A1FF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4A1FF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4A1FF2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4A1FF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A1FF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</w:t>
            </w:r>
            <w:r w:rsidRPr="004A1FF2">
              <w:rPr>
                <w:rFonts w:ascii="TH SarabunPSK" w:hAnsi="TH SarabunPSK" w:cs="TH SarabunPSK"/>
                <w:bCs/>
                <w:sz w:val="32"/>
                <w:szCs w:val="32"/>
              </w:rPr>
              <w:t>*</w:t>
            </w:r>
            <w:r w:rsidRPr="004A1FF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(ชั่วโมง)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4A1FF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กิจกรรมการเรียนการสอนและสื่อที่ใช้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4A1FF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1F6E9D" w:rsidRPr="004A1FF2" w:rsidTr="004A57D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1F6E9D" w:rsidRPr="004A1FF2" w:rsidTr="004A57D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1F6E9D" w:rsidRPr="004A1FF2" w:rsidTr="004A57D4">
        <w:trPr>
          <w:cantSplit/>
        </w:trPr>
        <w:tc>
          <w:tcPr>
            <w:tcW w:w="9526" w:type="dxa"/>
            <w:gridSpan w:val="8"/>
            <w:tcBorders>
              <w:top w:val="single" w:sz="4" w:space="0" w:color="auto"/>
            </w:tcBorders>
          </w:tcPr>
          <w:p w:rsidR="001F6E9D" w:rsidRPr="004A1FF2" w:rsidRDefault="001F6E9D" w:rsidP="008D5FF5">
            <w:pPr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</w:pPr>
            <w:r w:rsidRPr="004A1FF2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* จำนวนชั่วโมงต้องสอดคล้องกับจำนวนหน่วยกิ</w:t>
            </w:r>
            <w:r w:rsidR="00027FB9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ต</w:t>
            </w:r>
          </w:p>
        </w:tc>
      </w:tr>
      <w:tr w:rsidR="001F6E9D" w:rsidRPr="004A1FF2" w:rsidTr="004A57D4">
        <w:tc>
          <w:tcPr>
            <w:tcW w:w="9526" w:type="dxa"/>
            <w:gridSpan w:val="8"/>
            <w:tcBorders>
              <w:bottom w:val="single" w:sz="4" w:space="0" w:color="auto"/>
            </w:tcBorders>
          </w:tcPr>
          <w:p w:rsidR="001F6E9D" w:rsidRPr="004A1FF2" w:rsidRDefault="001F6E9D" w:rsidP="008D5FF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  <w:p w:rsidR="001F6E9D" w:rsidRPr="004A1FF2" w:rsidRDefault="001F6E9D" w:rsidP="008D5FF5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แผนการประเมินผลการเรียนรู้</w:t>
            </w:r>
          </w:p>
          <w:p w:rsidR="001F6E9D" w:rsidRPr="004A1FF2" w:rsidRDefault="001F6E9D" w:rsidP="008D5FF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  <w:tr w:rsidR="001F6E9D" w:rsidRPr="004A1FF2" w:rsidTr="004A57D4">
        <w:trPr>
          <w:trHeight w:val="109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9D" w:rsidRPr="004A1FF2" w:rsidRDefault="001F6E9D" w:rsidP="008D5F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9D" w:rsidRPr="004A1FF2" w:rsidRDefault="001F6E9D" w:rsidP="008D5F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FF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วิธีการประเมิน</w:t>
            </w:r>
            <w:r w:rsidRPr="004A1FF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**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9D" w:rsidRPr="004A1FF2" w:rsidRDefault="001F6E9D" w:rsidP="008D5F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สัปดาห์ที่ประเมิน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9D" w:rsidRPr="004A1FF2" w:rsidRDefault="001F6E9D" w:rsidP="008D5F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</w:t>
            </w:r>
          </w:p>
        </w:tc>
      </w:tr>
      <w:tr w:rsidR="001F6E9D" w:rsidRPr="004A1FF2" w:rsidTr="004A57D4">
        <w:trPr>
          <w:trHeight w:val="26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9D" w:rsidRPr="004A1FF2" w:rsidRDefault="001F6E9D" w:rsidP="008D5FF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  <w:p w:rsidR="001F6E9D" w:rsidRPr="004A1FF2" w:rsidRDefault="001F6E9D" w:rsidP="008D5FF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  <w:tr w:rsidR="001F6E9D" w:rsidRPr="004A1FF2" w:rsidTr="004A57D4">
        <w:trPr>
          <w:trHeight w:val="26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9D" w:rsidRPr="004A1FF2" w:rsidRDefault="001F6E9D" w:rsidP="008D5FF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  <w:p w:rsidR="001F6E9D" w:rsidRPr="004A1FF2" w:rsidRDefault="001F6E9D" w:rsidP="008D5FF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D" w:rsidRPr="004A1FF2" w:rsidRDefault="001F6E9D" w:rsidP="008D5FF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</w:tbl>
    <w:p w:rsidR="001F6E9D" w:rsidRPr="004A1FF2" w:rsidRDefault="001F6E9D" w:rsidP="001F6E9D">
      <w:pPr>
        <w:pStyle w:val="5"/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</w:pPr>
      <w:r w:rsidRPr="004A1FF2"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  <w:t xml:space="preserve">* </w:t>
      </w:r>
      <w:r w:rsidRPr="004A1FF2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ระบุผลการเรียนรู้หัวข้อย่อยตามที่ปรากฏในแผนที่แสดงการกระจายความรับผิดชอบต่อของรายวิชา (</w:t>
      </w:r>
      <w:r w:rsidRPr="004A1FF2"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  <w:t xml:space="preserve">Curriculum Mapping) </w:t>
      </w:r>
      <w:r w:rsidRPr="004A1FF2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ของรายละเอียดหลักสูตร (แบบ มคอ.</w:t>
      </w:r>
      <w:r w:rsidR="00016D89">
        <w:rPr>
          <w:rFonts w:ascii="TH SarabunPSK" w:hAnsi="TH SarabunPSK" w:cs="TH SarabunPSK" w:hint="cs"/>
          <w:b w:val="0"/>
          <w:bCs w:val="0"/>
          <w:sz w:val="32"/>
          <w:szCs w:val="32"/>
          <w:cs/>
          <w:lang w:bidi="th-TH"/>
        </w:rPr>
        <w:t>2</w:t>
      </w:r>
      <w:r w:rsidRPr="004A1FF2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)</w:t>
      </w:r>
    </w:p>
    <w:p w:rsidR="001F6E9D" w:rsidRPr="004A1FF2" w:rsidRDefault="001F6E9D" w:rsidP="001F6E9D">
      <w:pPr>
        <w:pStyle w:val="5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 w:rsidRPr="004A1FF2"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  <w:t xml:space="preserve">** </w:t>
      </w:r>
      <w:r w:rsidRPr="004A1FF2">
        <w:rPr>
          <w:rFonts w:ascii="TH SarabunPSK" w:hAnsi="TH SarabunPSK" w:cs="TH SarabunPSK"/>
          <w:b w:val="0"/>
          <w:bCs w:val="0"/>
          <w:spacing w:val="-10"/>
          <w:sz w:val="32"/>
          <w:szCs w:val="32"/>
          <w:cs/>
          <w:lang w:bidi="th-TH"/>
        </w:rPr>
        <w:t>วิธีการประเมิน เช่น ประเมินจากการเขียนรายงานหรือ</w:t>
      </w:r>
      <w:r w:rsidRPr="004A1FF2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โครงงานหรือการทดสอบ</w:t>
      </w:r>
    </w:p>
    <w:p w:rsidR="001F6E9D" w:rsidRPr="004A1FF2" w:rsidRDefault="001F6E9D" w:rsidP="001F6E9D">
      <w:pPr>
        <w:rPr>
          <w:rFonts w:ascii="TH SarabunPSK" w:hAnsi="TH SarabunPSK" w:cs="TH SarabunPSK"/>
          <w:sz w:val="32"/>
          <w:szCs w:val="32"/>
        </w:rPr>
      </w:pPr>
    </w:p>
    <w:p w:rsidR="001F6E9D" w:rsidRPr="004A1FF2" w:rsidRDefault="001F6E9D" w:rsidP="001F6E9D">
      <w:pPr>
        <w:rPr>
          <w:rFonts w:ascii="TH SarabunPSK" w:hAnsi="TH SarabunPSK" w:cs="TH SarabunPSK"/>
          <w:sz w:val="32"/>
          <w:szCs w:val="32"/>
        </w:rPr>
      </w:pPr>
    </w:p>
    <w:p w:rsidR="001F6E9D" w:rsidRPr="004A1FF2" w:rsidRDefault="001F6E9D" w:rsidP="001F6E9D">
      <w:pPr>
        <w:pStyle w:val="5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</w:pPr>
      <w:r w:rsidRPr="004A1FF2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lastRenderedPageBreak/>
        <w:t xml:space="preserve">หมวดที่ 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  <w:lang w:bidi="th-TH"/>
        </w:rPr>
        <w:t>6</w:t>
      </w:r>
      <w:r w:rsidRPr="004A1FF2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 xml:space="preserve"> ทรัพยากรประกอบการเรียนการสอน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9900"/>
      </w:tblGrid>
      <w:tr w:rsidR="001F6E9D" w:rsidRPr="004A1FF2" w:rsidTr="004A57D4">
        <w:tc>
          <w:tcPr>
            <w:tcW w:w="9900" w:type="dxa"/>
          </w:tcPr>
          <w:p w:rsidR="001F6E9D" w:rsidRPr="004A1FF2" w:rsidRDefault="001F6E9D" w:rsidP="008D5F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ตำราและเอกสารหลัก</w:t>
            </w:r>
          </w:p>
          <w:p w:rsidR="001F6E9D" w:rsidRDefault="001F6E9D" w:rsidP="008D5FF5">
            <w:pPr>
              <w:ind w:firstLine="612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ระบุตำราและเอกสารหลักที่ใช้ในการเรียนการสอน</w:t>
            </w:r>
          </w:p>
          <w:p w:rsidR="004A57D4" w:rsidRPr="004A1FF2" w:rsidRDefault="004A57D4" w:rsidP="008D5FF5">
            <w:pPr>
              <w:ind w:firstLine="612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1F6E9D" w:rsidRPr="004A1FF2" w:rsidTr="004A57D4">
        <w:tc>
          <w:tcPr>
            <w:tcW w:w="9900" w:type="dxa"/>
          </w:tcPr>
          <w:p w:rsidR="001F6E9D" w:rsidRPr="00BF0C2F" w:rsidRDefault="001F6E9D" w:rsidP="008D5F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BF0C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F0C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F0C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เอกสารและข้อมูลสำคัญ</w:t>
            </w:r>
          </w:p>
          <w:p w:rsidR="001F6E9D" w:rsidRDefault="001F6E9D" w:rsidP="008D5FF5">
            <w:pPr>
              <w:ind w:firstLine="612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ระบุหนังสือ วารสาร รายงา</w:t>
            </w:r>
            <w:r w:rsidR="001C793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 สื่ออิเล็กทรอนิกส์ เว็บไซต์ กฎ</w:t>
            </w: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ระเบียบต่างๆ โปรแกรมคอมพิวเตอร์และแหล่งอ้างอิงที่สำคัญอื่นๆ ซึ่งนักศึกษาจำเป็นต้องศึกษาเพิ่มเติม</w:t>
            </w:r>
          </w:p>
          <w:p w:rsidR="004A57D4" w:rsidRPr="004A1FF2" w:rsidRDefault="004A57D4" w:rsidP="008D5FF5">
            <w:pPr>
              <w:ind w:firstLine="612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1F6E9D" w:rsidRPr="004A1FF2" w:rsidTr="004A57D4">
        <w:tc>
          <w:tcPr>
            <w:tcW w:w="9900" w:type="dxa"/>
          </w:tcPr>
          <w:p w:rsidR="001F6E9D" w:rsidRPr="00BF0C2F" w:rsidRDefault="001F6E9D" w:rsidP="008D5F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C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BF0C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F0C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F0C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เอกสารและข้อมูลแนะนำ</w:t>
            </w:r>
          </w:p>
          <w:p w:rsidR="001F6E9D" w:rsidRDefault="001F6E9D" w:rsidP="008D5FF5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ระบุหนังสือ วารสาร รายงา</w:t>
            </w:r>
            <w:r w:rsidR="001C793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 สื่ออิเล็กทรอนิกส์ เว็บไซต์ กฎ</w:t>
            </w: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ระเบียบต่างๆ โปรแกรมคอมพิวเตอร์และแหล่งอ้างอิงที่สำคัญอื่นๆ ซึ่งนักศึกษาควรศึกษาเพิ่มเติม</w:t>
            </w:r>
          </w:p>
          <w:p w:rsidR="004A57D4" w:rsidRPr="004A1FF2" w:rsidDel="00AB27AB" w:rsidRDefault="004A57D4" w:rsidP="008D5FF5">
            <w:pPr>
              <w:ind w:firstLine="61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6E9D" w:rsidRPr="004A1FF2" w:rsidRDefault="001F6E9D" w:rsidP="001F6E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4135" w:rsidRDefault="00994135" w:rsidP="001F6E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6E9D" w:rsidRPr="004A1FF2" w:rsidRDefault="001F6E9D" w:rsidP="001F6E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1FF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4A1FF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1F6E9D" w:rsidRPr="004A1FF2" w:rsidRDefault="001F6E9D" w:rsidP="001F6E9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9900"/>
      </w:tblGrid>
      <w:tr w:rsidR="001F6E9D" w:rsidRPr="004A1FF2" w:rsidTr="004A57D4">
        <w:tc>
          <w:tcPr>
            <w:tcW w:w="9900" w:type="dxa"/>
          </w:tcPr>
          <w:p w:rsidR="001F6E9D" w:rsidRDefault="001F6E9D" w:rsidP="008D5FF5">
            <w:pPr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4A57D4" w:rsidRPr="004A1FF2" w:rsidRDefault="004A57D4" w:rsidP="008D5FF5">
            <w:pPr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1F6E9D" w:rsidRPr="004A1FF2" w:rsidRDefault="001F6E9D" w:rsidP="008D5FF5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  <w:tr w:rsidR="001F6E9D" w:rsidRPr="004A1FF2" w:rsidTr="004A57D4">
        <w:tc>
          <w:tcPr>
            <w:tcW w:w="9900" w:type="dxa"/>
          </w:tcPr>
          <w:p w:rsidR="001F6E9D" w:rsidRPr="004A1FF2" w:rsidRDefault="001F6E9D" w:rsidP="008D5FF5">
            <w:pPr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</w:p>
          <w:p w:rsidR="001F6E9D" w:rsidRDefault="001F6E9D" w:rsidP="008D5FF5">
            <w:pPr>
              <w:ind w:firstLine="612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</w:t>
            </w:r>
          </w:p>
          <w:p w:rsidR="004A57D4" w:rsidRPr="004A1FF2" w:rsidRDefault="004A57D4" w:rsidP="008D5FF5">
            <w:pPr>
              <w:ind w:firstLine="612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1F6E9D" w:rsidRPr="004A1FF2" w:rsidTr="004A57D4">
        <w:trPr>
          <w:trHeight w:val="800"/>
        </w:trPr>
        <w:tc>
          <w:tcPr>
            <w:tcW w:w="9900" w:type="dxa"/>
          </w:tcPr>
          <w:p w:rsidR="001F6E9D" w:rsidRPr="004A1FF2" w:rsidRDefault="001F6E9D" w:rsidP="008D5FF5">
            <w:pPr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การปรับปรุงการสอน</w:t>
            </w:r>
          </w:p>
          <w:p w:rsidR="001F6E9D" w:rsidRPr="004A1FF2" w:rsidRDefault="001F6E9D" w:rsidP="008D5FF5">
            <w:pPr>
              <w:ind w:firstLine="612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อธิบายวิธีการปรับปรุงการสอน เช่น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การวิจัยในชั้นเรียน การประชุมเชิงปฏิบัติการเพื่อพัฒนาการเรียนการสอน เป็นต้น</w:t>
            </w:r>
          </w:p>
          <w:p w:rsidR="001F6E9D" w:rsidRPr="004A1FF2" w:rsidRDefault="001F6E9D" w:rsidP="008D5F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6E9D" w:rsidRPr="004A1FF2" w:rsidTr="004A57D4">
        <w:trPr>
          <w:trHeight w:val="1799"/>
        </w:trPr>
        <w:tc>
          <w:tcPr>
            <w:tcW w:w="9900" w:type="dxa"/>
          </w:tcPr>
          <w:p w:rsidR="001F6E9D" w:rsidRPr="004A1FF2" w:rsidRDefault="001F6E9D" w:rsidP="008D5FF5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การทวนสอบมาตรฐานผลสัมฤทธิ์รายวิชาของนักศึกษา</w:t>
            </w:r>
          </w:p>
          <w:p w:rsidR="001F6E9D" w:rsidRPr="004A1FF2" w:rsidRDefault="001F6E9D" w:rsidP="008D5FF5">
            <w:pPr>
              <w:ind w:firstLine="612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หรือสำหรับมาตรฐานผลการเรียนรู้แต่ละด้าน</w:t>
            </w:r>
          </w:p>
          <w:p w:rsidR="001F6E9D" w:rsidRPr="004A1FF2" w:rsidRDefault="001F6E9D" w:rsidP="008D5F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6E9D" w:rsidRPr="004A1FF2" w:rsidTr="004A57D4">
        <w:trPr>
          <w:trHeight w:val="998"/>
        </w:trPr>
        <w:tc>
          <w:tcPr>
            <w:tcW w:w="9900" w:type="dxa"/>
          </w:tcPr>
          <w:p w:rsidR="001F6E9D" w:rsidRPr="004A1FF2" w:rsidRDefault="001F6E9D" w:rsidP="008D5FF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 </w:t>
            </w:r>
            <w:r w:rsidRPr="004A1F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1F6E9D" w:rsidRDefault="001F6E9D" w:rsidP="008D5FF5">
            <w:pPr>
              <w:ind w:firstLine="612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อธิบายกระบวนการในการนำข้อมูลที่ได้จากการประเมินจากข้อ </w:t>
            </w:r>
            <w:r w:rsidR="00016D8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1</w:t>
            </w: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และ </w:t>
            </w:r>
            <w:r w:rsidR="00016D8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2</w:t>
            </w:r>
            <w:r w:rsidRPr="004A1F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มาวางแผนเพื่อปรับปรุงคุณภาพ</w:t>
            </w:r>
          </w:p>
          <w:p w:rsidR="004A57D4" w:rsidRPr="004A1FF2" w:rsidRDefault="004A57D4" w:rsidP="008D5FF5">
            <w:pPr>
              <w:ind w:firstLine="612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:rsidR="001F6E9D" w:rsidRPr="004A1FF2" w:rsidRDefault="001F6E9D" w:rsidP="001F6E9D">
      <w:pP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</w:p>
    <w:p w:rsidR="001F6E9D" w:rsidRPr="004A1FF2" w:rsidRDefault="001F6E9D" w:rsidP="001F6E9D">
      <w:pPr>
        <w:rPr>
          <w:rFonts w:ascii="TH SarabunPSK" w:hAnsi="TH SarabunPSK" w:cs="TH SarabunPSK"/>
          <w:sz w:val="32"/>
          <w:szCs w:val="32"/>
          <w:cs/>
        </w:rPr>
      </w:pPr>
    </w:p>
    <w:p w:rsidR="001F6E9D" w:rsidRDefault="001F6E9D" w:rsidP="001F6E9D"/>
    <w:p w:rsidR="001F6E9D" w:rsidRPr="006812E3" w:rsidRDefault="001F6E9D" w:rsidP="00826E47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1F6E9D" w:rsidRPr="006812E3" w:rsidSect="007D27FF">
      <w:headerReference w:type="even" r:id="rId8"/>
      <w:pgSz w:w="11906" w:h="16838" w:code="9"/>
      <w:pgMar w:top="1134" w:right="1134" w:bottom="851" w:left="1134" w:header="73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52" w:rsidRDefault="004E1C52">
      <w:r>
        <w:separator/>
      </w:r>
    </w:p>
  </w:endnote>
  <w:endnote w:type="continuationSeparator" w:id="0">
    <w:p w:rsidR="004E1C52" w:rsidRDefault="004E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52" w:rsidRDefault="004E1C52">
      <w:r>
        <w:separator/>
      </w:r>
    </w:p>
  </w:footnote>
  <w:footnote w:type="continuationSeparator" w:id="0">
    <w:p w:rsidR="004E1C52" w:rsidRDefault="004E1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E57D68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B84631"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7D27FF">
      <w:rPr>
        <w:rStyle w:val="a7"/>
        <w:noProof/>
        <w:cs/>
      </w:rPr>
      <w:t>๘</w:t>
    </w:r>
    <w:r>
      <w:rPr>
        <w:rStyle w:val="a7"/>
        <w:cs/>
      </w:rPr>
      <w:fldChar w:fldCharType="end"/>
    </w:r>
  </w:p>
  <w:p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2711D"/>
    <w:multiLevelType w:val="hybridMultilevel"/>
    <w:tmpl w:val="244CF288"/>
    <w:lvl w:ilvl="0" w:tplc="4CEEB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C2"/>
    <w:rsid w:val="000009B3"/>
    <w:rsid w:val="00001902"/>
    <w:rsid w:val="00016D89"/>
    <w:rsid w:val="00027FB9"/>
    <w:rsid w:val="00041424"/>
    <w:rsid w:val="0006583D"/>
    <w:rsid w:val="00086E04"/>
    <w:rsid w:val="000C6CDB"/>
    <w:rsid w:val="000D658D"/>
    <w:rsid w:val="000E22A1"/>
    <w:rsid w:val="00107DC9"/>
    <w:rsid w:val="001939EE"/>
    <w:rsid w:val="00193FB7"/>
    <w:rsid w:val="001C7930"/>
    <w:rsid w:val="001F5E85"/>
    <w:rsid w:val="001F6E9D"/>
    <w:rsid w:val="001F7AD9"/>
    <w:rsid w:val="00234405"/>
    <w:rsid w:val="002439FB"/>
    <w:rsid w:val="002747A4"/>
    <w:rsid w:val="002B7400"/>
    <w:rsid w:val="002E1EB8"/>
    <w:rsid w:val="00301135"/>
    <w:rsid w:val="003048D6"/>
    <w:rsid w:val="00387B20"/>
    <w:rsid w:val="00394908"/>
    <w:rsid w:val="003B0B81"/>
    <w:rsid w:val="003B1278"/>
    <w:rsid w:val="004470AA"/>
    <w:rsid w:val="004A57D4"/>
    <w:rsid w:val="004B4D7E"/>
    <w:rsid w:val="004C53C8"/>
    <w:rsid w:val="004E1C52"/>
    <w:rsid w:val="00507083"/>
    <w:rsid w:val="00512FE6"/>
    <w:rsid w:val="00525FFD"/>
    <w:rsid w:val="00546A8E"/>
    <w:rsid w:val="005673C4"/>
    <w:rsid w:val="005F4EE0"/>
    <w:rsid w:val="00603F81"/>
    <w:rsid w:val="006812E3"/>
    <w:rsid w:val="006A4118"/>
    <w:rsid w:val="006A539E"/>
    <w:rsid w:val="006B17F4"/>
    <w:rsid w:val="006C0179"/>
    <w:rsid w:val="006D16F7"/>
    <w:rsid w:val="00781BD7"/>
    <w:rsid w:val="007926C2"/>
    <w:rsid w:val="007938C8"/>
    <w:rsid w:val="007941B5"/>
    <w:rsid w:val="007D27FF"/>
    <w:rsid w:val="007E6E95"/>
    <w:rsid w:val="00826E47"/>
    <w:rsid w:val="0083649C"/>
    <w:rsid w:val="008535D9"/>
    <w:rsid w:val="00865B44"/>
    <w:rsid w:val="0086677E"/>
    <w:rsid w:val="008720A2"/>
    <w:rsid w:val="00904C2B"/>
    <w:rsid w:val="009167A9"/>
    <w:rsid w:val="00921E9F"/>
    <w:rsid w:val="00923102"/>
    <w:rsid w:val="00941B5C"/>
    <w:rsid w:val="00946E2C"/>
    <w:rsid w:val="00947313"/>
    <w:rsid w:val="00950805"/>
    <w:rsid w:val="00951D06"/>
    <w:rsid w:val="00990D85"/>
    <w:rsid w:val="00994135"/>
    <w:rsid w:val="009C74E1"/>
    <w:rsid w:val="009D74D7"/>
    <w:rsid w:val="00A15CCC"/>
    <w:rsid w:val="00A46E7C"/>
    <w:rsid w:val="00A60D81"/>
    <w:rsid w:val="00A64DF4"/>
    <w:rsid w:val="00A97E58"/>
    <w:rsid w:val="00AB3BC8"/>
    <w:rsid w:val="00AC3C02"/>
    <w:rsid w:val="00AD0725"/>
    <w:rsid w:val="00AE4267"/>
    <w:rsid w:val="00B3089E"/>
    <w:rsid w:val="00B80B01"/>
    <w:rsid w:val="00B84631"/>
    <w:rsid w:val="00B8566C"/>
    <w:rsid w:val="00BE6C58"/>
    <w:rsid w:val="00C13F57"/>
    <w:rsid w:val="00C713DA"/>
    <w:rsid w:val="00C87E7C"/>
    <w:rsid w:val="00C94909"/>
    <w:rsid w:val="00CC120A"/>
    <w:rsid w:val="00CD2E8B"/>
    <w:rsid w:val="00D35165"/>
    <w:rsid w:val="00D518B7"/>
    <w:rsid w:val="00D6626B"/>
    <w:rsid w:val="00D71DA0"/>
    <w:rsid w:val="00D93064"/>
    <w:rsid w:val="00DB741A"/>
    <w:rsid w:val="00DF6ED1"/>
    <w:rsid w:val="00E537F1"/>
    <w:rsid w:val="00E57D68"/>
    <w:rsid w:val="00EA3847"/>
    <w:rsid w:val="00EA58EC"/>
    <w:rsid w:val="00EE0C32"/>
    <w:rsid w:val="00EE45F4"/>
    <w:rsid w:val="00F116A9"/>
    <w:rsid w:val="00F23720"/>
    <w:rsid w:val="00F55CC0"/>
    <w:rsid w:val="00F57925"/>
    <w:rsid w:val="00F853D1"/>
    <w:rsid w:val="00F9345F"/>
    <w:rsid w:val="00FB3EF2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8395FF-50DB-45C4-BABD-6647B664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44"/>
    <w:rPr>
      <w:sz w:val="24"/>
      <w:szCs w:val="28"/>
    </w:rPr>
  </w:style>
  <w:style w:type="paragraph" w:styleId="5">
    <w:name w:val="heading 5"/>
    <w:basedOn w:val="a"/>
    <w:next w:val="a"/>
    <w:link w:val="50"/>
    <w:qFormat/>
    <w:rsid w:val="001F6E9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1F6E9D"/>
    <w:pPr>
      <w:spacing w:before="240" w:after="60"/>
      <w:outlineLvl w:val="6"/>
    </w:pPr>
    <w:rPr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1F6E9D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5673C4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673C4"/>
    <w:pPr>
      <w:ind w:left="720"/>
      <w:contextualSpacing/>
    </w:pPr>
  </w:style>
  <w:style w:type="character" w:customStyle="1" w:styleId="50">
    <w:name w:val="หัวเรื่อง 5 อักขระ"/>
    <w:basedOn w:val="a0"/>
    <w:link w:val="5"/>
    <w:rsid w:val="001F6E9D"/>
    <w:rPr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1F6E9D"/>
    <w:rPr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1F6E9D"/>
    <w:rPr>
      <w:rFonts w:ascii="Arial" w:hAnsi="Arial" w:cs="Arial"/>
      <w:sz w:val="22"/>
      <w:szCs w:val="22"/>
      <w:lang w:val="en-AU" w:bidi="ar-SA"/>
    </w:rPr>
  </w:style>
  <w:style w:type="paragraph" w:styleId="3">
    <w:name w:val="Body Text 3"/>
    <w:basedOn w:val="a"/>
    <w:link w:val="30"/>
    <w:rsid w:val="001F6E9D"/>
    <w:pPr>
      <w:spacing w:after="120"/>
    </w:pPr>
    <w:rPr>
      <w:sz w:val="16"/>
      <w:szCs w:val="16"/>
      <w:lang w:bidi="ar-SA"/>
    </w:rPr>
  </w:style>
  <w:style w:type="character" w:customStyle="1" w:styleId="30">
    <w:name w:val="เนื้อความ 3 อักขระ"/>
    <w:basedOn w:val="a0"/>
    <w:link w:val="3"/>
    <w:rsid w:val="001F6E9D"/>
    <w:rPr>
      <w:sz w:val="16"/>
      <w:szCs w:val="16"/>
      <w:lang w:bidi="ar-SA"/>
    </w:rPr>
  </w:style>
  <w:style w:type="character" w:customStyle="1" w:styleId="a6">
    <w:name w:val="หัวกระดาษ อักขระ"/>
    <w:basedOn w:val="a0"/>
    <w:link w:val="a5"/>
    <w:uiPriority w:val="99"/>
    <w:rsid w:val="007D27FF"/>
    <w:rPr>
      <w:sz w:val="24"/>
      <w:szCs w:val="28"/>
    </w:rPr>
  </w:style>
  <w:style w:type="paragraph" w:styleId="ab">
    <w:name w:val="Balloon Text"/>
    <w:basedOn w:val="a"/>
    <w:link w:val="ac"/>
    <w:semiHidden/>
    <w:unhideWhenUsed/>
    <w:rsid w:val="00603F81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603F81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7;&#3609;&#3633;&#3591;&#3626;&#3639;&#3629;&#3619;&#3634;&#3594;&#3585;&#3634;&#3619;%20&#3605;&#3619;&#3634;&#3617;&#3627;&#3634;&#3623;&#3636;&#3607;&#3618;&#3634;&#3621;&#3633;&#3618;\template\&#3610;&#3633;&#3609;&#3607;&#3638;&#3585;&#3586;&#3657;&#3629;&#3588;&#3623;&#3634;&#3617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5A1B-376C-4EF3-A9BF-5E300317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</Template>
  <TotalTime>0</TotalTime>
  <Pages>6</Pages>
  <Words>964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2016-11-07T02:52:00Z</cp:lastPrinted>
  <dcterms:created xsi:type="dcterms:W3CDTF">2016-11-28T03:24:00Z</dcterms:created>
  <dcterms:modified xsi:type="dcterms:W3CDTF">2016-11-28T03:25:00Z</dcterms:modified>
</cp:coreProperties>
</file>